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8AF5F" w14:textId="32D5F987" w:rsidR="008D3C6A" w:rsidRDefault="008D3C6A" w:rsidP="00E9488B">
      <w:pPr>
        <w:pStyle w:val="Title"/>
        <w:jc w:val="center"/>
        <w:rPr>
          <w:rFonts w:ascii="Tw Cen MT Condensed Extra Bold" w:hAnsi="Tw Cen MT Condensed Extra Bold" w:cs="Calibri"/>
          <w:sz w:val="44"/>
        </w:rPr>
      </w:pPr>
      <w:r w:rsidRPr="008D3C6A">
        <w:rPr>
          <w:rFonts w:ascii="Tw Cen MT Condensed Extra Bold" w:hAnsi="Tw Cen MT Condensed Extra Bold" w:cs="Calibri"/>
          <w:noProof/>
          <w:sz w:val="44"/>
        </w:rPr>
        <w:drawing>
          <wp:inline distT="0" distB="0" distL="0" distR="0" wp14:anchorId="55D26FCE" wp14:editId="4A605B6E">
            <wp:extent cx="3517900" cy="108794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56903" cy="110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95F9B" w14:textId="4FD0BEF2" w:rsidR="00F34C6C" w:rsidRPr="007F1003" w:rsidRDefault="007F1003" w:rsidP="00E9488B">
      <w:pPr>
        <w:pStyle w:val="Title"/>
        <w:jc w:val="center"/>
        <w:rPr>
          <w:rFonts w:ascii="Tw Cen MT Condensed Extra Bold" w:hAnsi="Tw Cen MT Condensed Extra Bold" w:cs="Calibri"/>
          <w:sz w:val="42"/>
          <w:szCs w:val="42"/>
        </w:rPr>
      </w:pPr>
      <w:r w:rsidRPr="007F1003">
        <w:rPr>
          <w:rFonts w:ascii="Tw Cen MT Condensed Extra Bold" w:hAnsi="Tw Cen MT Condensed Extra Bold" w:cs="Calibri"/>
          <w:sz w:val="42"/>
          <w:szCs w:val="42"/>
        </w:rPr>
        <w:t xml:space="preserve">Final </w:t>
      </w:r>
      <w:r w:rsidR="00E9488B" w:rsidRPr="007F1003">
        <w:rPr>
          <w:rFonts w:ascii="Tw Cen MT Condensed Extra Bold" w:hAnsi="Tw Cen MT Condensed Extra Bold" w:cs="Calibri"/>
          <w:sz w:val="42"/>
          <w:szCs w:val="42"/>
        </w:rPr>
        <w:t>115</w:t>
      </w:r>
      <w:r w:rsidR="00E9488B" w:rsidRPr="007F1003">
        <w:rPr>
          <w:rFonts w:ascii="Tw Cen MT Condensed Extra Bold" w:hAnsi="Tw Cen MT Condensed Extra Bold" w:cs="Calibri"/>
          <w:sz w:val="42"/>
          <w:szCs w:val="42"/>
          <w:vertAlign w:val="superscript"/>
        </w:rPr>
        <w:t>th</w:t>
      </w:r>
      <w:r w:rsidR="00E9488B" w:rsidRPr="007F1003">
        <w:rPr>
          <w:rFonts w:ascii="Tw Cen MT Condensed Extra Bold" w:hAnsi="Tw Cen MT Condensed Extra Bold" w:cs="Calibri"/>
          <w:sz w:val="42"/>
          <w:szCs w:val="42"/>
        </w:rPr>
        <w:t xml:space="preserve"> Congress (2017-18) legislative status report</w:t>
      </w:r>
    </w:p>
    <w:p w14:paraId="3BD2D657" w14:textId="104CB503" w:rsidR="00860FE8" w:rsidRPr="00860FE8" w:rsidRDefault="00CF57F8" w:rsidP="00860FE8">
      <w:pPr>
        <w:jc w:val="center"/>
        <w:rPr>
          <w:rFonts w:ascii="Tw Cen MT Condensed Extra Bold" w:hAnsi="Tw Cen MT Condensed Extra Bold"/>
          <w:sz w:val="28"/>
        </w:rPr>
      </w:pPr>
      <w:r>
        <w:rPr>
          <w:rFonts w:ascii="Tw Cen MT Condensed Extra Bold" w:hAnsi="Tw Cen MT Condensed Extra Bold"/>
          <w:sz w:val="28"/>
        </w:rPr>
        <w:t xml:space="preserve">Updated </w:t>
      </w:r>
      <w:r w:rsidR="00C61EBE">
        <w:rPr>
          <w:rFonts w:ascii="Tw Cen MT Condensed Extra Bold" w:hAnsi="Tw Cen MT Condensed Extra Bold"/>
          <w:sz w:val="28"/>
        </w:rPr>
        <w:t>January 4, 2019</w:t>
      </w:r>
    </w:p>
    <w:p w14:paraId="40E596F1" w14:textId="4719B072" w:rsidR="00E9488B" w:rsidRDefault="007F1003" w:rsidP="00E9488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Enacted</w:t>
      </w:r>
      <w:r w:rsidR="007F2994">
        <w:rPr>
          <w:rFonts w:ascii="Calibri" w:hAnsi="Calibri" w:cs="Calibri"/>
          <w:sz w:val="22"/>
          <w:szCs w:val="22"/>
        </w:rPr>
        <w:t xml:space="preserve"> legislation is listed first, followed by bills that </w:t>
      </w:r>
      <w:r>
        <w:rPr>
          <w:rFonts w:ascii="Calibri" w:hAnsi="Calibri" w:cs="Calibri"/>
          <w:sz w:val="22"/>
          <w:szCs w:val="22"/>
        </w:rPr>
        <w:t>were not enacted and will need to be reintroduced in the 116</w:t>
      </w:r>
      <w:r w:rsidRPr="007F1003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Congress</w:t>
      </w:r>
      <w:r w:rsidR="007F2994">
        <w:rPr>
          <w:rFonts w:ascii="Calibri" w:hAnsi="Calibri" w:cs="Calibri"/>
          <w:sz w:val="22"/>
          <w:szCs w:val="22"/>
        </w:rPr>
        <w:t>.</w:t>
      </w:r>
      <w:r w:rsidR="008D3C6A">
        <w:rPr>
          <w:rFonts w:ascii="Calibri" w:hAnsi="Calibri" w:cs="Calibri"/>
          <w:sz w:val="22"/>
          <w:szCs w:val="22"/>
        </w:rPr>
        <w:t xml:space="preserve"> </w:t>
      </w:r>
    </w:p>
    <w:p w14:paraId="6207EC93" w14:textId="2E27E171" w:rsidR="002865AB" w:rsidRDefault="002865AB" w:rsidP="002865AB">
      <w:pPr>
        <w:pStyle w:val="Heading2"/>
        <w:jc w:val="center"/>
        <w:rPr>
          <w:rFonts w:ascii="Tw Cen MT Condensed Extra Bold" w:hAnsi="Tw Cen MT Condensed Extra Bold" w:cs="Calibri"/>
          <w:sz w:val="28"/>
          <w:szCs w:val="22"/>
        </w:rPr>
      </w:pPr>
      <w:r>
        <w:rPr>
          <w:rFonts w:ascii="Tw Cen MT Condensed Extra Bold" w:hAnsi="Tw Cen MT Condensed Extra Bold" w:cs="Calibri"/>
          <w:sz w:val="28"/>
          <w:szCs w:val="22"/>
        </w:rPr>
        <w:t xml:space="preserve">enacted </w:t>
      </w:r>
    </w:p>
    <w:p w14:paraId="4B007DA6" w14:textId="6CE11BB9" w:rsidR="001475A9" w:rsidRDefault="001475A9" w:rsidP="001475A9"/>
    <w:tbl>
      <w:tblPr>
        <w:tblStyle w:val="GridTable1Light-Accent1"/>
        <w:tblpPr w:leftFromText="180" w:rightFromText="180" w:vertAnchor="text" w:horzAnchor="margin" w:tblpY="-103"/>
        <w:tblW w:w="10885" w:type="dxa"/>
        <w:tblLook w:val="04A0" w:firstRow="1" w:lastRow="0" w:firstColumn="1" w:lastColumn="0" w:noHBand="0" w:noVBand="1"/>
      </w:tblPr>
      <w:tblGrid>
        <w:gridCol w:w="2965"/>
        <w:gridCol w:w="1890"/>
        <w:gridCol w:w="2340"/>
        <w:gridCol w:w="3690"/>
      </w:tblGrid>
      <w:tr w:rsidR="001475A9" w:rsidRPr="004A4617" w14:paraId="7C37BD36" w14:textId="77777777" w:rsidTr="00EA4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F2F2F2" w:themeFill="background1" w:themeFillShade="F2"/>
          </w:tcPr>
          <w:p w14:paraId="5951D026" w14:textId="0D9AEB24" w:rsidR="001475A9" w:rsidRPr="004A4617" w:rsidRDefault="001475A9" w:rsidP="001475A9">
            <w:pPr>
              <w:spacing w:before="0"/>
              <w:rPr>
                <w:rFonts w:ascii="Calibri" w:hAnsi="Calibri" w:cs="Calibri"/>
                <w:sz w:val="22"/>
                <w:szCs w:val="22"/>
              </w:rPr>
            </w:pPr>
            <w:r w:rsidRPr="004A4617">
              <w:rPr>
                <w:rFonts w:ascii="Calibri" w:hAnsi="Calibri" w:cs="Calibri"/>
                <w:sz w:val="22"/>
                <w:szCs w:val="22"/>
              </w:rPr>
              <w:t>Bill Description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32AB1B6C" w14:textId="01BCE767" w:rsidR="001475A9" w:rsidRPr="004A4617" w:rsidRDefault="001475A9" w:rsidP="001475A9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A4617">
              <w:rPr>
                <w:rFonts w:ascii="Calibri" w:hAnsi="Calibri" w:cs="Calibri"/>
                <w:sz w:val="22"/>
                <w:szCs w:val="22"/>
              </w:rPr>
              <w:t>Bill Number(s)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6947BB00" w14:textId="4DA9235E" w:rsidR="001475A9" w:rsidRPr="004A4617" w:rsidRDefault="001475A9" w:rsidP="001475A9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A4617">
              <w:rPr>
                <w:rFonts w:ascii="Calibri" w:hAnsi="Calibri" w:cs="Calibri"/>
                <w:sz w:val="22"/>
                <w:szCs w:val="22"/>
              </w:rPr>
              <w:t>Sponsor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14:paraId="7FDDD4C0" w14:textId="680DB59B" w:rsidR="001475A9" w:rsidRPr="004A4617" w:rsidRDefault="001475A9" w:rsidP="001475A9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A4617">
              <w:rPr>
                <w:rFonts w:ascii="Calibri" w:hAnsi="Calibri" w:cs="Calibri"/>
                <w:sz w:val="22"/>
                <w:szCs w:val="22"/>
              </w:rPr>
              <w:t>Status</w:t>
            </w:r>
          </w:p>
        </w:tc>
      </w:tr>
      <w:tr w:rsidR="001475A9" w:rsidRPr="004A4617" w14:paraId="2690928D" w14:textId="77777777" w:rsidTr="00EA4706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0162BD60" w14:textId="342CE38E" w:rsidR="001475A9" w:rsidRPr="004A4617" w:rsidRDefault="001475A9" w:rsidP="001475A9">
            <w:pPr>
              <w:spacing w:before="0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SIREN Act </w:t>
            </w:r>
          </w:p>
        </w:tc>
        <w:tc>
          <w:tcPr>
            <w:tcW w:w="1890" w:type="dxa"/>
          </w:tcPr>
          <w:p w14:paraId="7F9A5B21" w14:textId="77777777" w:rsidR="001475A9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H.R. 5429</w:t>
            </w:r>
          </w:p>
          <w:p w14:paraId="5FA6EFF5" w14:textId="77777777" w:rsidR="001475A9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S. 2830 </w:t>
            </w:r>
            <w:r w:rsidRPr="004A461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4E5A197" w14:textId="2250644B" w:rsidR="001475A9" w:rsidRPr="004A4617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H.R. 2</w:t>
            </w:r>
          </w:p>
        </w:tc>
        <w:tc>
          <w:tcPr>
            <w:tcW w:w="2340" w:type="dxa"/>
          </w:tcPr>
          <w:p w14:paraId="6C77E4CF" w14:textId="77777777" w:rsidR="001475A9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Gianforte (R-MT)</w:t>
            </w:r>
          </w:p>
          <w:p w14:paraId="4E91D009" w14:textId="77777777" w:rsidR="001475A9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Durbin (D-IL)</w:t>
            </w:r>
            <w:r w:rsidRPr="004A461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3842794" w14:textId="4AE6D1CB" w:rsidR="001475A9" w:rsidRPr="004A4617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Conway (R-TX)</w:t>
            </w:r>
          </w:p>
        </w:tc>
        <w:tc>
          <w:tcPr>
            <w:tcW w:w="3690" w:type="dxa"/>
          </w:tcPr>
          <w:p w14:paraId="140B4180" w14:textId="77777777" w:rsidR="001475A9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Introduced 4/5/2018</w:t>
            </w:r>
          </w:p>
          <w:p w14:paraId="0EDC7C6E" w14:textId="77777777" w:rsidR="001475A9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Introduced 5/10/2018</w:t>
            </w:r>
          </w:p>
          <w:p w14:paraId="3E282E9A" w14:textId="3B9E52E4" w:rsidR="001475A9" w:rsidRPr="004A4617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Became Law 12/20/2018</w:t>
            </w:r>
          </w:p>
        </w:tc>
      </w:tr>
      <w:tr w:rsidR="001475A9" w:rsidRPr="00FF3D7C" w14:paraId="0B1067E5" w14:textId="77777777" w:rsidTr="00EA4706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gridSpan w:val="4"/>
          </w:tcPr>
          <w:p w14:paraId="730467D6" w14:textId="3843AFA5" w:rsidR="001475A9" w:rsidRPr="00A51B87" w:rsidRDefault="00A51B87" w:rsidP="001475A9">
            <w:pPr>
              <w:jc w:val="center"/>
              <w:rPr>
                <w:rFonts w:ascii="Calibri" w:hAnsi="Calibri" w:cs="Calibri"/>
              </w:rPr>
            </w:pPr>
            <w:hyperlink r:id="rId10" w:history="1">
              <w:r w:rsidR="001475A9" w:rsidRPr="00A51B87">
                <w:rPr>
                  <w:rStyle w:val="Hyperlink"/>
                  <w:rFonts w:ascii="Calibri" w:hAnsi="Calibri" w:cs="Calibri"/>
                  <w:bCs w:val="0"/>
                  <w:sz w:val="22"/>
                  <w:szCs w:val="22"/>
                </w:rPr>
                <w:t>NVFC-Backed SIREN Act Creating Rural EMS Grant Program Passes Congress, Goes to President</w:t>
              </w:r>
            </w:hyperlink>
          </w:p>
        </w:tc>
      </w:tr>
      <w:tr w:rsidR="001475A9" w:rsidRPr="004A4617" w14:paraId="006D0A87" w14:textId="77777777" w:rsidTr="00EA4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F2F2F2" w:themeFill="background1" w:themeFillShade="F2"/>
          </w:tcPr>
          <w:p w14:paraId="6451F440" w14:textId="4817474F" w:rsidR="001475A9" w:rsidRPr="004A4617" w:rsidRDefault="001475A9" w:rsidP="001475A9">
            <w:pPr>
              <w:spacing w:before="0"/>
              <w:rPr>
                <w:rFonts w:ascii="Calibri" w:hAnsi="Calibri" w:cs="Calibri"/>
                <w:sz w:val="22"/>
                <w:szCs w:val="22"/>
              </w:rPr>
            </w:pPr>
            <w:r w:rsidRPr="004A4617">
              <w:rPr>
                <w:rFonts w:ascii="Calibri" w:hAnsi="Calibri" w:cs="Calibri"/>
                <w:sz w:val="22"/>
                <w:szCs w:val="22"/>
              </w:rPr>
              <w:t>Bill Description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371437A2" w14:textId="5E4781AF" w:rsidR="001475A9" w:rsidRPr="004A4617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A4617">
              <w:rPr>
                <w:rFonts w:ascii="Calibri" w:hAnsi="Calibri" w:cs="Calibri"/>
                <w:sz w:val="22"/>
                <w:szCs w:val="22"/>
              </w:rPr>
              <w:t>Bill Number(s)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1DA70969" w14:textId="585EB7B1" w:rsidR="001475A9" w:rsidRPr="004A4617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A4617">
              <w:rPr>
                <w:rFonts w:ascii="Calibri" w:hAnsi="Calibri" w:cs="Calibri"/>
                <w:sz w:val="22"/>
                <w:szCs w:val="22"/>
              </w:rPr>
              <w:t>Sponsor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14:paraId="2C20C688" w14:textId="2952432A" w:rsidR="001475A9" w:rsidRPr="004A4617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A4617">
              <w:rPr>
                <w:rFonts w:ascii="Calibri" w:hAnsi="Calibri" w:cs="Calibri"/>
                <w:sz w:val="22"/>
                <w:szCs w:val="22"/>
              </w:rPr>
              <w:t>Status</w:t>
            </w:r>
          </w:p>
        </w:tc>
      </w:tr>
      <w:tr w:rsidR="001475A9" w:rsidRPr="007F1003" w14:paraId="6C562FF2" w14:textId="77777777" w:rsidTr="00EA4706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72399C94" w14:textId="71A4E75B" w:rsidR="001475A9" w:rsidRPr="004A4617" w:rsidRDefault="001475A9" w:rsidP="001475A9">
            <w:pPr>
              <w:spacing w:before="0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National EMS Memorial Act </w:t>
            </w:r>
          </w:p>
        </w:tc>
        <w:tc>
          <w:tcPr>
            <w:tcW w:w="1890" w:type="dxa"/>
          </w:tcPr>
          <w:p w14:paraId="38CF7F8A" w14:textId="77777777" w:rsidR="001475A9" w:rsidRPr="00526E52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 w:rsidRPr="00526E52">
              <w:rPr>
                <w:rFonts w:ascii="Calibri" w:hAnsi="Calibri" w:cs="Calibri"/>
                <w:b/>
                <w:sz w:val="22"/>
                <w:szCs w:val="22"/>
              </w:rPr>
              <w:t>H.R. 1031</w:t>
            </w:r>
          </w:p>
          <w:p w14:paraId="788FF2CB" w14:textId="0B5C91B9" w:rsidR="001475A9" w:rsidRPr="007F1003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S. 1692</w:t>
            </w:r>
          </w:p>
        </w:tc>
        <w:tc>
          <w:tcPr>
            <w:tcW w:w="2340" w:type="dxa"/>
          </w:tcPr>
          <w:p w14:paraId="6DE63A39" w14:textId="77777777" w:rsidR="001475A9" w:rsidRPr="00526E52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 w:rsidRPr="00526E52">
              <w:rPr>
                <w:rFonts w:ascii="Calibri" w:hAnsi="Calibri" w:cs="Calibri"/>
                <w:b/>
                <w:sz w:val="22"/>
                <w:szCs w:val="22"/>
              </w:rPr>
              <w:t>Lynch (D-MA)</w:t>
            </w:r>
          </w:p>
          <w:p w14:paraId="1569542B" w14:textId="34548622" w:rsidR="001475A9" w:rsidRPr="007F1003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Coons (D-DE)</w:t>
            </w:r>
          </w:p>
        </w:tc>
        <w:tc>
          <w:tcPr>
            <w:tcW w:w="3690" w:type="dxa"/>
          </w:tcPr>
          <w:p w14:paraId="0F57E5ED" w14:textId="77777777" w:rsidR="001475A9" w:rsidRPr="00526E52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 w:rsidRPr="00526E52">
              <w:rPr>
                <w:rFonts w:ascii="Calibri" w:hAnsi="Calibri" w:cs="Calibri"/>
                <w:b/>
                <w:sz w:val="22"/>
                <w:szCs w:val="22"/>
              </w:rPr>
              <w:t>Became Public Law 11/3/2018</w:t>
            </w:r>
          </w:p>
          <w:p w14:paraId="3A1C8067" w14:textId="77777777" w:rsidR="001475A9" w:rsidRPr="004A4617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Passed Senate 6/6/2018</w:t>
            </w:r>
          </w:p>
          <w:p w14:paraId="5EDA009B" w14:textId="29AA8FB5" w:rsidR="001475A9" w:rsidRPr="007F1003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475A9" w:rsidRPr="002865AB" w14:paraId="08AFE239" w14:textId="77777777" w:rsidTr="00EA4706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gridSpan w:val="4"/>
          </w:tcPr>
          <w:p w14:paraId="417A377F" w14:textId="4F7BB886" w:rsidR="001475A9" w:rsidRPr="002865AB" w:rsidRDefault="00CF485D" w:rsidP="001475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11" w:history="1">
              <w:r w:rsidR="001475A9" w:rsidRPr="00255245">
                <w:rPr>
                  <w:rStyle w:val="Hyperlink"/>
                  <w:rFonts w:ascii="Calibri" w:hAnsi="Calibri" w:cs="Calibri"/>
                  <w:sz w:val="22"/>
                  <w:szCs w:val="22"/>
                </w:rPr>
                <w:t>National EMS Memorial Legislatio</w:t>
              </w:r>
              <w:bookmarkStart w:id="0" w:name="_GoBack"/>
              <w:bookmarkEnd w:id="0"/>
              <w:r w:rsidR="001475A9" w:rsidRPr="00255245">
                <w:rPr>
                  <w:rStyle w:val="Hyperlink"/>
                  <w:rFonts w:ascii="Calibri" w:hAnsi="Calibri" w:cs="Calibri"/>
                  <w:sz w:val="22"/>
                  <w:szCs w:val="22"/>
                </w:rPr>
                <w:t>n Advances</w:t>
              </w:r>
            </w:hyperlink>
          </w:p>
        </w:tc>
      </w:tr>
      <w:tr w:rsidR="001475A9" w:rsidRPr="004A4617" w14:paraId="1FE01034" w14:textId="77777777" w:rsidTr="00EA4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F2F2F2" w:themeFill="background1" w:themeFillShade="F2"/>
          </w:tcPr>
          <w:p w14:paraId="4EBCABAC" w14:textId="38CB8691" w:rsidR="001475A9" w:rsidRPr="004A4617" w:rsidRDefault="001475A9" w:rsidP="001475A9">
            <w:pPr>
              <w:spacing w:before="0"/>
              <w:rPr>
                <w:rFonts w:ascii="Calibri" w:hAnsi="Calibri" w:cs="Calibri"/>
                <w:sz w:val="22"/>
                <w:szCs w:val="22"/>
              </w:rPr>
            </w:pPr>
            <w:r w:rsidRPr="004A4617">
              <w:rPr>
                <w:rFonts w:ascii="Calibri" w:hAnsi="Calibri" w:cs="Calibri"/>
                <w:sz w:val="22"/>
                <w:szCs w:val="22"/>
              </w:rPr>
              <w:t>Bill Description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3712B968" w14:textId="692C789C" w:rsidR="001475A9" w:rsidRPr="004A4617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A4617">
              <w:rPr>
                <w:rFonts w:ascii="Calibri" w:hAnsi="Calibri" w:cs="Calibri"/>
                <w:sz w:val="22"/>
                <w:szCs w:val="22"/>
              </w:rPr>
              <w:t>Bill Number(s)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645F8F0A" w14:textId="4C7E0E30" w:rsidR="001475A9" w:rsidRPr="004A4617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A4617">
              <w:rPr>
                <w:rFonts w:ascii="Calibri" w:hAnsi="Calibri" w:cs="Calibri"/>
                <w:sz w:val="22"/>
                <w:szCs w:val="22"/>
              </w:rPr>
              <w:t>Sponsor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14:paraId="40FF5EAE" w14:textId="7BA9B9F6" w:rsidR="001475A9" w:rsidRPr="004A4617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A4617">
              <w:rPr>
                <w:rFonts w:ascii="Calibri" w:hAnsi="Calibri" w:cs="Calibri"/>
                <w:sz w:val="22"/>
                <w:szCs w:val="22"/>
              </w:rPr>
              <w:t>Status</w:t>
            </w:r>
          </w:p>
        </w:tc>
      </w:tr>
      <w:tr w:rsidR="001475A9" w:rsidRPr="004A4617" w14:paraId="6754D228" w14:textId="77777777" w:rsidTr="00EA4706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71DA704E" w14:textId="51272E4D" w:rsidR="001475A9" w:rsidRPr="004A4617" w:rsidRDefault="001475A9" w:rsidP="001475A9">
            <w:pPr>
              <w:spacing w:before="0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Firefighter Cancer Registry Act</w:t>
            </w:r>
          </w:p>
        </w:tc>
        <w:tc>
          <w:tcPr>
            <w:tcW w:w="1890" w:type="dxa"/>
          </w:tcPr>
          <w:p w14:paraId="093F290E" w14:textId="77777777" w:rsidR="001475A9" w:rsidRPr="00A71678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 w:rsidRPr="00A71678">
              <w:rPr>
                <w:rFonts w:ascii="Calibri" w:hAnsi="Calibri" w:cs="Calibri"/>
                <w:b/>
                <w:sz w:val="22"/>
                <w:szCs w:val="22"/>
              </w:rPr>
              <w:t>H.R. 931</w:t>
            </w:r>
          </w:p>
          <w:p w14:paraId="5CB99F7C" w14:textId="5716BF6C" w:rsidR="001475A9" w:rsidRPr="004A4617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S. 382</w:t>
            </w:r>
            <w:r w:rsidRPr="004A461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</w:tcPr>
          <w:p w14:paraId="730FCCB5" w14:textId="77777777" w:rsidR="001475A9" w:rsidRPr="00A71678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 w:rsidRPr="00A71678">
              <w:rPr>
                <w:rFonts w:ascii="Calibri" w:hAnsi="Calibri" w:cs="Calibri"/>
                <w:b/>
                <w:sz w:val="22"/>
                <w:szCs w:val="22"/>
              </w:rPr>
              <w:t xml:space="preserve">Collins (R-NY) </w:t>
            </w:r>
          </w:p>
          <w:p w14:paraId="1B02CCA3" w14:textId="402D28ED" w:rsidR="001475A9" w:rsidRPr="004A4617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Menendez (D-NJ)</w:t>
            </w:r>
          </w:p>
        </w:tc>
        <w:tc>
          <w:tcPr>
            <w:tcW w:w="3690" w:type="dxa"/>
          </w:tcPr>
          <w:p w14:paraId="1F87D89A" w14:textId="77777777" w:rsidR="001475A9" w:rsidRPr="00A71678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 w:rsidRPr="00A71678">
              <w:rPr>
                <w:rFonts w:ascii="Calibri" w:hAnsi="Calibri" w:cs="Calibri"/>
                <w:b/>
                <w:sz w:val="22"/>
                <w:szCs w:val="22"/>
              </w:rPr>
              <w:t>Became Law 7/7/2018</w:t>
            </w:r>
          </w:p>
          <w:p w14:paraId="398D50E1" w14:textId="77777777" w:rsidR="001475A9" w:rsidRPr="004A4617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Reported by Committee 4/24/2018</w:t>
            </w:r>
          </w:p>
          <w:p w14:paraId="400051F4" w14:textId="77777777" w:rsidR="001475A9" w:rsidRPr="004A4617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75A9" w:rsidRPr="00FF3D7C" w14:paraId="17644A9C" w14:textId="77777777" w:rsidTr="00EA4706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gridSpan w:val="4"/>
          </w:tcPr>
          <w:p w14:paraId="30C52D36" w14:textId="7D64A5C5" w:rsidR="001475A9" w:rsidRPr="00FF3D7C" w:rsidRDefault="00CF485D" w:rsidP="001475A9">
            <w:pPr>
              <w:jc w:val="center"/>
              <w:rPr>
                <w:rFonts w:ascii="Calibri" w:hAnsi="Calibri" w:cs="Calibri"/>
              </w:rPr>
            </w:pPr>
            <w:hyperlink r:id="rId12" w:history="1">
              <w:r w:rsidR="001475A9" w:rsidRPr="00FF3D7C">
                <w:rPr>
                  <w:rStyle w:val="Hyperlink"/>
                  <w:rFonts w:ascii="Calibri" w:hAnsi="Calibri" w:cs="Calibri"/>
                  <w:sz w:val="22"/>
                  <w:szCs w:val="22"/>
                </w:rPr>
                <w:t>Firefighter Cancer Registry Act Passes House, Goes to President</w:t>
              </w:r>
            </w:hyperlink>
          </w:p>
        </w:tc>
      </w:tr>
      <w:tr w:rsidR="00907FB0" w:rsidRPr="004A4617" w14:paraId="4804D3A5" w14:textId="77777777" w:rsidTr="00EA4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F2F2F2" w:themeFill="background1" w:themeFillShade="F2"/>
          </w:tcPr>
          <w:p w14:paraId="6533478C" w14:textId="76CC2AA4" w:rsidR="00907FB0" w:rsidRPr="004A4617" w:rsidRDefault="00907FB0" w:rsidP="00907FB0">
            <w:pPr>
              <w:spacing w:before="0"/>
              <w:rPr>
                <w:rFonts w:ascii="Calibri" w:hAnsi="Calibri" w:cs="Calibri"/>
                <w:sz w:val="22"/>
                <w:szCs w:val="22"/>
              </w:rPr>
            </w:pPr>
            <w:r w:rsidRPr="004A4617">
              <w:rPr>
                <w:rFonts w:ascii="Calibri" w:hAnsi="Calibri" w:cs="Calibri"/>
                <w:sz w:val="22"/>
                <w:szCs w:val="22"/>
              </w:rPr>
              <w:t>Bill Description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7B4CB20D" w14:textId="3B9EF4F2" w:rsidR="00907FB0" w:rsidRPr="00907FB0" w:rsidRDefault="00907FB0" w:rsidP="00907FB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 w:rsidRPr="00864C0D">
              <w:rPr>
                <w:rFonts w:ascii="Calibri" w:hAnsi="Calibri" w:cs="Calibri"/>
                <w:sz w:val="22"/>
                <w:szCs w:val="22"/>
              </w:rPr>
              <w:t>Bill Description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4857A804" w14:textId="7E37E426" w:rsidR="00907FB0" w:rsidRPr="00907FB0" w:rsidRDefault="00907FB0" w:rsidP="00907FB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 w:rsidRPr="00864C0D">
              <w:rPr>
                <w:rFonts w:ascii="Calibri" w:hAnsi="Calibri" w:cs="Calibri"/>
                <w:sz w:val="22"/>
                <w:szCs w:val="22"/>
              </w:rPr>
              <w:t>Bill Number(s)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14:paraId="65D56EB4" w14:textId="31909FDB" w:rsidR="00907FB0" w:rsidRPr="00907FB0" w:rsidRDefault="00907FB0" w:rsidP="00907FB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 w:rsidRPr="00864C0D">
              <w:rPr>
                <w:rFonts w:ascii="Calibri" w:hAnsi="Calibri" w:cs="Calibri"/>
                <w:sz w:val="22"/>
                <w:szCs w:val="22"/>
              </w:rPr>
              <w:t>Sponsor</w:t>
            </w:r>
          </w:p>
        </w:tc>
      </w:tr>
      <w:tr w:rsidR="001475A9" w:rsidRPr="004A4617" w14:paraId="3990B956" w14:textId="77777777" w:rsidTr="00EA4706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7C383C20" w14:textId="2B00A416" w:rsidR="001475A9" w:rsidRPr="004A4617" w:rsidRDefault="001475A9" w:rsidP="001475A9">
            <w:pPr>
              <w:spacing w:before="0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Children of Fallen Heroes Scholarship Act </w:t>
            </w:r>
          </w:p>
        </w:tc>
        <w:tc>
          <w:tcPr>
            <w:tcW w:w="1890" w:type="dxa"/>
          </w:tcPr>
          <w:p w14:paraId="6AFDD600" w14:textId="77777777" w:rsidR="001475A9" w:rsidRPr="006E2640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E2640">
              <w:rPr>
                <w:rFonts w:ascii="Calibri" w:hAnsi="Calibri" w:cs="Calibri"/>
                <w:sz w:val="22"/>
                <w:szCs w:val="22"/>
              </w:rPr>
              <w:t>H.R. 949</w:t>
            </w:r>
          </w:p>
          <w:p w14:paraId="2707B882" w14:textId="77777777" w:rsidR="001475A9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S. 597</w:t>
            </w:r>
          </w:p>
          <w:p w14:paraId="6E3E2C77" w14:textId="77777777" w:rsidR="001475A9" w:rsidRPr="006E2640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 w:rsidRPr="006E2640">
              <w:rPr>
                <w:rFonts w:ascii="Calibri" w:hAnsi="Calibri" w:cs="Calibri"/>
                <w:b/>
                <w:sz w:val="22"/>
                <w:szCs w:val="22"/>
              </w:rPr>
              <w:t>H.R. 1625</w:t>
            </w:r>
          </w:p>
          <w:p w14:paraId="1E31E8A0" w14:textId="623CB7E1" w:rsidR="001475A9" w:rsidRPr="004A4617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A461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</w:tcPr>
          <w:p w14:paraId="673FA30D" w14:textId="77777777" w:rsidR="001475A9" w:rsidRPr="006E2640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E2640">
              <w:rPr>
                <w:rFonts w:ascii="Calibri" w:hAnsi="Calibri" w:cs="Calibri"/>
                <w:sz w:val="22"/>
                <w:szCs w:val="22"/>
              </w:rPr>
              <w:t>Brian Fitzpatrick (R-PA)</w:t>
            </w:r>
          </w:p>
          <w:p w14:paraId="0F5F0969" w14:textId="77777777" w:rsidR="001475A9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Casey (D-PA)</w:t>
            </w:r>
          </w:p>
          <w:p w14:paraId="0E70C88F" w14:textId="4BF8B2E6" w:rsidR="001475A9" w:rsidRPr="004A4617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60FE8">
              <w:rPr>
                <w:rFonts w:ascii="Calibri" w:hAnsi="Calibri" w:cs="Calibri"/>
                <w:b/>
                <w:sz w:val="22"/>
                <w:szCs w:val="22"/>
              </w:rPr>
              <w:t>Royce (R-CA)</w:t>
            </w:r>
          </w:p>
        </w:tc>
        <w:tc>
          <w:tcPr>
            <w:tcW w:w="3690" w:type="dxa"/>
          </w:tcPr>
          <w:p w14:paraId="1EF3EC69" w14:textId="77777777" w:rsidR="001475A9" w:rsidRPr="006E2640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E2640">
              <w:rPr>
                <w:rFonts w:ascii="Calibri" w:hAnsi="Calibri" w:cs="Calibri"/>
                <w:sz w:val="22"/>
                <w:szCs w:val="22"/>
              </w:rPr>
              <w:t>Introduced 3/9/2017</w:t>
            </w:r>
          </w:p>
          <w:p w14:paraId="0EC13D3B" w14:textId="77777777" w:rsidR="001475A9" w:rsidRPr="006E2640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E2640">
              <w:rPr>
                <w:rFonts w:ascii="Calibri" w:hAnsi="Calibri" w:cs="Calibri"/>
                <w:sz w:val="22"/>
                <w:szCs w:val="22"/>
              </w:rPr>
              <w:t>Introduced 3/9/2017</w:t>
            </w:r>
          </w:p>
          <w:p w14:paraId="2656C60B" w14:textId="77777777" w:rsidR="001475A9" w:rsidRPr="006E2640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 w:rsidRPr="006E2640">
              <w:rPr>
                <w:rFonts w:ascii="Calibri" w:hAnsi="Calibri" w:cs="Calibri"/>
                <w:b/>
                <w:sz w:val="22"/>
                <w:szCs w:val="22"/>
              </w:rPr>
              <w:t>Became Law 3/23/2018</w:t>
            </w:r>
          </w:p>
          <w:p w14:paraId="5327D12E" w14:textId="77777777" w:rsidR="001475A9" w:rsidRPr="004A4617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75A9" w:rsidRPr="00FF3D7C" w14:paraId="5C1762AA" w14:textId="77777777" w:rsidTr="00EA4706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gridSpan w:val="4"/>
          </w:tcPr>
          <w:p w14:paraId="58E17376" w14:textId="69F86404" w:rsidR="001475A9" w:rsidRPr="00FF3D7C" w:rsidRDefault="00CF485D" w:rsidP="001475A9">
            <w:pPr>
              <w:jc w:val="center"/>
              <w:rPr>
                <w:rFonts w:ascii="Calibri" w:hAnsi="Calibri" w:cs="Calibri"/>
              </w:rPr>
            </w:pPr>
            <w:hyperlink r:id="rId13" w:history="1">
              <w:r w:rsidR="001475A9" w:rsidRPr="008E12FB">
                <w:rPr>
                  <w:rStyle w:val="Hyperlink"/>
                  <w:rFonts w:ascii="Calibri" w:hAnsi="Calibri" w:cs="Calibri"/>
                  <w:sz w:val="22"/>
                  <w:szCs w:val="22"/>
                </w:rPr>
                <w:t>Congress Passes FY 2018 Omnibus Appropriations Bill with Increased Funding for Emergency Services</w:t>
              </w:r>
            </w:hyperlink>
          </w:p>
        </w:tc>
      </w:tr>
      <w:tr w:rsidR="00907FB0" w:rsidRPr="004A4617" w14:paraId="1D2FE6DA" w14:textId="77777777" w:rsidTr="00EA4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F2F2F2" w:themeFill="background1" w:themeFillShade="F2"/>
          </w:tcPr>
          <w:p w14:paraId="4D65B2C0" w14:textId="795DD53B" w:rsidR="00907FB0" w:rsidRPr="00907FB0" w:rsidRDefault="00907FB0" w:rsidP="00907FB0">
            <w:pPr>
              <w:spacing w:before="0"/>
              <w:rPr>
                <w:rFonts w:ascii="Calibri" w:hAnsi="Calibri" w:cs="Calibri"/>
                <w:sz w:val="22"/>
                <w:szCs w:val="22"/>
              </w:rPr>
            </w:pPr>
            <w:r w:rsidRPr="00907FB0">
              <w:rPr>
                <w:rFonts w:ascii="Calibri" w:hAnsi="Calibri" w:cs="Calibri"/>
                <w:sz w:val="22"/>
                <w:szCs w:val="22"/>
              </w:rPr>
              <w:t>Bill Description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51875C8C" w14:textId="68DE4F1C" w:rsidR="00907FB0" w:rsidRPr="004A4617" w:rsidRDefault="00907FB0" w:rsidP="00907FB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64C0D">
              <w:rPr>
                <w:rFonts w:ascii="Calibri" w:hAnsi="Calibri" w:cs="Calibri"/>
                <w:sz w:val="22"/>
                <w:szCs w:val="22"/>
              </w:rPr>
              <w:t>Bill Description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50F636CF" w14:textId="62276DC4" w:rsidR="00907FB0" w:rsidRPr="004A4617" w:rsidRDefault="00907FB0" w:rsidP="00907FB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64C0D">
              <w:rPr>
                <w:rFonts w:ascii="Calibri" w:hAnsi="Calibri" w:cs="Calibri"/>
                <w:sz w:val="22"/>
                <w:szCs w:val="22"/>
              </w:rPr>
              <w:t>Bill Number(s)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14:paraId="10A175C6" w14:textId="3F90476A" w:rsidR="00907FB0" w:rsidRPr="004A4617" w:rsidRDefault="00907FB0" w:rsidP="00907FB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64C0D">
              <w:rPr>
                <w:rFonts w:ascii="Calibri" w:hAnsi="Calibri" w:cs="Calibri"/>
                <w:sz w:val="22"/>
                <w:szCs w:val="22"/>
              </w:rPr>
              <w:t>Sponsor</w:t>
            </w:r>
          </w:p>
        </w:tc>
      </w:tr>
      <w:tr w:rsidR="00864C0D" w:rsidRPr="004A4617" w14:paraId="5F51C683" w14:textId="77777777" w:rsidTr="00EA4706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51B7FC55" w14:textId="5DF8B9C5" w:rsidR="00864C0D" w:rsidRPr="004A4617" w:rsidRDefault="00864C0D" w:rsidP="00864C0D">
            <w:pPr>
              <w:spacing w:before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64C0D">
              <w:rPr>
                <w:rFonts w:ascii="Calibri" w:hAnsi="Calibri" w:cs="Calibri"/>
                <w:b w:val="0"/>
                <w:sz w:val="22"/>
                <w:szCs w:val="22"/>
              </w:rPr>
              <w:t>FY 2018 AFG/SAFER Appropriations</w:t>
            </w:r>
          </w:p>
        </w:tc>
        <w:tc>
          <w:tcPr>
            <w:tcW w:w="1890" w:type="dxa"/>
          </w:tcPr>
          <w:p w14:paraId="373C2021" w14:textId="77777777" w:rsidR="00864C0D" w:rsidRPr="00864C0D" w:rsidRDefault="00864C0D" w:rsidP="00864C0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64C0D">
              <w:rPr>
                <w:rFonts w:ascii="Calibri" w:hAnsi="Calibri" w:cs="Calibri"/>
                <w:sz w:val="22"/>
                <w:szCs w:val="22"/>
              </w:rPr>
              <w:t>H.R. 3355</w:t>
            </w:r>
          </w:p>
          <w:p w14:paraId="18A96BE8" w14:textId="77777777" w:rsidR="00864C0D" w:rsidRPr="00864C0D" w:rsidRDefault="00864C0D" w:rsidP="00864C0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64C0D">
              <w:rPr>
                <w:rFonts w:ascii="Calibri" w:hAnsi="Calibri" w:cs="Calibri"/>
                <w:sz w:val="22"/>
                <w:szCs w:val="22"/>
              </w:rPr>
              <w:t>H.R. 3354</w:t>
            </w:r>
          </w:p>
          <w:p w14:paraId="4C858F3D" w14:textId="369D558F" w:rsidR="00864C0D" w:rsidRPr="004A4617" w:rsidRDefault="00864C0D" w:rsidP="00864C0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64C0D">
              <w:rPr>
                <w:rFonts w:ascii="Calibri" w:hAnsi="Calibri" w:cs="Calibri"/>
                <w:sz w:val="22"/>
                <w:szCs w:val="22"/>
              </w:rPr>
              <w:t xml:space="preserve">H.R. 1625 </w:t>
            </w:r>
          </w:p>
        </w:tc>
        <w:tc>
          <w:tcPr>
            <w:tcW w:w="2340" w:type="dxa"/>
          </w:tcPr>
          <w:p w14:paraId="00C246F3" w14:textId="77777777" w:rsidR="00864C0D" w:rsidRPr="00864C0D" w:rsidRDefault="00864C0D" w:rsidP="00864C0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64C0D">
              <w:rPr>
                <w:rFonts w:ascii="Calibri" w:hAnsi="Calibri" w:cs="Calibri"/>
                <w:sz w:val="22"/>
                <w:szCs w:val="22"/>
              </w:rPr>
              <w:t>Carter (R-TX)</w:t>
            </w:r>
          </w:p>
          <w:p w14:paraId="38287A25" w14:textId="77777777" w:rsidR="00864C0D" w:rsidRPr="00864C0D" w:rsidRDefault="00864C0D" w:rsidP="00864C0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64C0D">
              <w:rPr>
                <w:rFonts w:ascii="Calibri" w:hAnsi="Calibri" w:cs="Calibri"/>
                <w:sz w:val="22"/>
                <w:szCs w:val="22"/>
              </w:rPr>
              <w:t>Calvert (R-CA)</w:t>
            </w:r>
            <w:r w:rsidRPr="00864C0D">
              <w:rPr>
                <w:rFonts w:ascii="Calibri" w:hAnsi="Calibri" w:cs="Calibri"/>
                <w:sz w:val="22"/>
                <w:szCs w:val="22"/>
              </w:rPr>
              <w:br/>
              <w:t>Royce (R-CA)</w:t>
            </w:r>
          </w:p>
          <w:p w14:paraId="1861C554" w14:textId="4CE82438" w:rsidR="00864C0D" w:rsidRPr="004A4617" w:rsidRDefault="00864C0D" w:rsidP="00864C0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0" w:type="dxa"/>
          </w:tcPr>
          <w:p w14:paraId="03E2BB2F" w14:textId="77777777" w:rsidR="00864C0D" w:rsidRPr="00864C0D" w:rsidRDefault="00864C0D" w:rsidP="00864C0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64C0D">
              <w:rPr>
                <w:rFonts w:ascii="Calibri" w:hAnsi="Calibri" w:cs="Calibri"/>
                <w:sz w:val="22"/>
                <w:szCs w:val="22"/>
              </w:rPr>
              <w:t>Reported by Committee 7/21/2017</w:t>
            </w:r>
          </w:p>
          <w:p w14:paraId="2C339B92" w14:textId="77777777" w:rsidR="00864C0D" w:rsidRPr="00864C0D" w:rsidRDefault="00864C0D" w:rsidP="00864C0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64C0D">
              <w:rPr>
                <w:rFonts w:ascii="Calibri" w:hAnsi="Calibri" w:cs="Calibri"/>
                <w:sz w:val="22"/>
                <w:szCs w:val="22"/>
              </w:rPr>
              <w:t>Passed House 9/14/2017</w:t>
            </w:r>
          </w:p>
          <w:p w14:paraId="52E3EAEF" w14:textId="77777777" w:rsidR="00864C0D" w:rsidRPr="008A09F0" w:rsidRDefault="00864C0D" w:rsidP="00864C0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 w:rsidRPr="008A09F0">
              <w:rPr>
                <w:rFonts w:ascii="Calibri" w:hAnsi="Calibri" w:cs="Calibri"/>
                <w:b/>
                <w:sz w:val="22"/>
                <w:szCs w:val="22"/>
              </w:rPr>
              <w:t>Became Law 3/23/2018</w:t>
            </w:r>
          </w:p>
          <w:p w14:paraId="71C64BAB" w14:textId="77777777" w:rsidR="00864C0D" w:rsidRPr="004A4617" w:rsidRDefault="00864C0D" w:rsidP="00864C0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4C0D" w:rsidRPr="00FF3D7C" w14:paraId="3DC59F27" w14:textId="77777777" w:rsidTr="00EA4706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gridSpan w:val="4"/>
          </w:tcPr>
          <w:p w14:paraId="3A1B20C9" w14:textId="0CB8A3D3" w:rsidR="00864C0D" w:rsidRPr="00FF3D7C" w:rsidRDefault="00CF485D" w:rsidP="00864C0D">
            <w:pPr>
              <w:jc w:val="center"/>
              <w:rPr>
                <w:rFonts w:ascii="Calibri" w:hAnsi="Calibri" w:cs="Calibri"/>
              </w:rPr>
            </w:pPr>
            <w:hyperlink r:id="rId14" w:history="1">
              <w:r w:rsidR="00864C0D" w:rsidRPr="00864C0D">
                <w:rPr>
                  <w:rStyle w:val="Hyperlink"/>
                  <w:rFonts w:ascii="Calibri" w:hAnsi="Calibri" w:cs="Calibri"/>
                  <w:b w:val="0"/>
                  <w:sz w:val="22"/>
                  <w:szCs w:val="22"/>
                </w:rPr>
                <w:t>Congress Passes FY 2018 Omnibus Appropriations Bill with Increased Funding for Emergency Services</w:t>
              </w:r>
            </w:hyperlink>
          </w:p>
        </w:tc>
      </w:tr>
    </w:tbl>
    <w:p w14:paraId="12F180EB" w14:textId="0A31219C" w:rsidR="001475A9" w:rsidRDefault="001475A9" w:rsidP="001475A9"/>
    <w:tbl>
      <w:tblPr>
        <w:tblStyle w:val="GridTable1Light-Accent1"/>
        <w:tblpPr w:leftFromText="180" w:rightFromText="180" w:vertAnchor="text" w:horzAnchor="margin" w:tblpY="-103"/>
        <w:tblW w:w="10885" w:type="dxa"/>
        <w:tblLook w:val="04A0" w:firstRow="1" w:lastRow="0" w:firstColumn="1" w:lastColumn="0" w:noHBand="0" w:noVBand="1"/>
      </w:tblPr>
      <w:tblGrid>
        <w:gridCol w:w="2965"/>
        <w:gridCol w:w="1890"/>
        <w:gridCol w:w="2340"/>
        <w:gridCol w:w="3690"/>
      </w:tblGrid>
      <w:tr w:rsidR="001475A9" w:rsidRPr="004A4617" w14:paraId="0F8B382E" w14:textId="77777777" w:rsidTr="00EA4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F2F2F2" w:themeFill="background1" w:themeFillShade="F2"/>
          </w:tcPr>
          <w:p w14:paraId="5E4D05FB" w14:textId="6A7BF392" w:rsidR="001475A9" w:rsidRPr="00907FB0" w:rsidRDefault="001475A9" w:rsidP="001475A9">
            <w:pPr>
              <w:spacing w:before="0"/>
              <w:rPr>
                <w:rFonts w:ascii="Calibri" w:hAnsi="Calibri" w:cs="Calibri"/>
                <w:sz w:val="22"/>
                <w:szCs w:val="22"/>
              </w:rPr>
            </w:pPr>
            <w:r w:rsidRPr="00907FB0">
              <w:rPr>
                <w:rFonts w:ascii="Calibri" w:hAnsi="Calibri" w:cs="Calibri"/>
                <w:sz w:val="22"/>
                <w:szCs w:val="22"/>
              </w:rPr>
              <w:lastRenderedPageBreak/>
              <w:t>Bill Description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4BEB49AC" w14:textId="0E56AA68" w:rsidR="001475A9" w:rsidRPr="00864C0D" w:rsidRDefault="001475A9" w:rsidP="001475A9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64C0D">
              <w:rPr>
                <w:rFonts w:ascii="Calibri" w:hAnsi="Calibri" w:cs="Calibri"/>
                <w:b w:val="0"/>
                <w:sz w:val="22"/>
                <w:szCs w:val="22"/>
              </w:rPr>
              <w:t>Bill Number(s)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1C761D02" w14:textId="3B956B14" w:rsidR="001475A9" w:rsidRPr="00864C0D" w:rsidRDefault="001475A9" w:rsidP="001475A9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64C0D">
              <w:rPr>
                <w:rFonts w:ascii="Calibri" w:hAnsi="Calibri" w:cs="Calibri"/>
                <w:b w:val="0"/>
                <w:sz w:val="22"/>
                <w:szCs w:val="22"/>
              </w:rPr>
              <w:t>Sponsor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14:paraId="7A43A12D" w14:textId="379232E5" w:rsidR="001475A9" w:rsidRPr="00864C0D" w:rsidRDefault="001475A9" w:rsidP="001475A9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64C0D">
              <w:rPr>
                <w:rFonts w:ascii="Calibri" w:hAnsi="Calibri" w:cs="Calibri"/>
                <w:b w:val="0"/>
                <w:sz w:val="22"/>
                <w:szCs w:val="22"/>
              </w:rPr>
              <w:t>Status</w:t>
            </w:r>
          </w:p>
        </w:tc>
      </w:tr>
      <w:tr w:rsidR="001475A9" w:rsidRPr="004A4617" w14:paraId="6493137E" w14:textId="77777777" w:rsidTr="00EA4706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6AF707DD" w14:textId="595FEFEC" w:rsidR="001475A9" w:rsidRPr="00864C0D" w:rsidRDefault="001475A9" w:rsidP="001475A9">
            <w:pPr>
              <w:spacing w:before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64C0D">
              <w:rPr>
                <w:rFonts w:ascii="Calibri" w:hAnsi="Calibri" w:cs="Calibri"/>
                <w:b w:val="0"/>
                <w:sz w:val="22"/>
                <w:szCs w:val="22"/>
              </w:rPr>
              <w:t xml:space="preserve">FY 2018 USFA Appropriations </w:t>
            </w:r>
          </w:p>
        </w:tc>
        <w:tc>
          <w:tcPr>
            <w:tcW w:w="1890" w:type="dxa"/>
          </w:tcPr>
          <w:p w14:paraId="77F4D446" w14:textId="77777777" w:rsidR="001475A9" w:rsidRPr="00864C0D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64C0D">
              <w:rPr>
                <w:rFonts w:ascii="Calibri" w:hAnsi="Calibri" w:cs="Calibri"/>
                <w:sz w:val="22"/>
                <w:szCs w:val="22"/>
              </w:rPr>
              <w:t xml:space="preserve">H.R. 3355 </w:t>
            </w:r>
          </w:p>
          <w:p w14:paraId="0680787F" w14:textId="77777777" w:rsidR="001475A9" w:rsidRPr="00864C0D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64C0D">
              <w:rPr>
                <w:rFonts w:ascii="Calibri" w:hAnsi="Calibri" w:cs="Calibri"/>
                <w:sz w:val="22"/>
                <w:szCs w:val="22"/>
              </w:rPr>
              <w:t>H.R. 3354</w:t>
            </w:r>
          </w:p>
          <w:p w14:paraId="099B4561" w14:textId="77777777" w:rsidR="001475A9" w:rsidRPr="00864C0D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64C0D">
              <w:rPr>
                <w:rFonts w:ascii="Calibri" w:hAnsi="Calibri" w:cs="Calibri"/>
                <w:sz w:val="22"/>
                <w:szCs w:val="22"/>
              </w:rPr>
              <w:t>H.R. 1625</w:t>
            </w:r>
          </w:p>
          <w:p w14:paraId="77A86244" w14:textId="5084210D" w:rsidR="001475A9" w:rsidRPr="00864C0D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86484EB" w14:textId="77777777" w:rsidR="001475A9" w:rsidRPr="00864C0D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64C0D">
              <w:rPr>
                <w:rFonts w:ascii="Calibri" w:hAnsi="Calibri" w:cs="Calibri"/>
                <w:sz w:val="22"/>
                <w:szCs w:val="22"/>
              </w:rPr>
              <w:t>Carter (R-TX)</w:t>
            </w:r>
          </w:p>
          <w:p w14:paraId="334BFF24" w14:textId="77777777" w:rsidR="001475A9" w:rsidRPr="00864C0D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64C0D">
              <w:rPr>
                <w:rFonts w:ascii="Calibri" w:hAnsi="Calibri" w:cs="Calibri"/>
                <w:sz w:val="22"/>
                <w:szCs w:val="22"/>
              </w:rPr>
              <w:t>Calvert (R-CA)</w:t>
            </w:r>
            <w:r w:rsidRPr="00864C0D">
              <w:rPr>
                <w:rFonts w:ascii="Calibri" w:hAnsi="Calibri" w:cs="Calibri"/>
                <w:sz w:val="22"/>
                <w:szCs w:val="22"/>
              </w:rPr>
              <w:br/>
              <w:t>Royce (R-CA)</w:t>
            </w:r>
          </w:p>
          <w:p w14:paraId="44E65C7B" w14:textId="24C15848" w:rsidR="001475A9" w:rsidRPr="00864C0D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0" w:type="dxa"/>
          </w:tcPr>
          <w:p w14:paraId="0587E4C5" w14:textId="77777777" w:rsidR="001475A9" w:rsidRPr="00864C0D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64C0D">
              <w:rPr>
                <w:rFonts w:ascii="Calibri" w:hAnsi="Calibri" w:cs="Calibri"/>
                <w:sz w:val="22"/>
                <w:szCs w:val="22"/>
              </w:rPr>
              <w:t>Reported by Committee 7/21/2017</w:t>
            </w:r>
          </w:p>
          <w:p w14:paraId="49600121" w14:textId="77777777" w:rsidR="001475A9" w:rsidRPr="00864C0D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64C0D">
              <w:rPr>
                <w:rFonts w:ascii="Calibri" w:hAnsi="Calibri" w:cs="Calibri"/>
                <w:sz w:val="22"/>
                <w:szCs w:val="22"/>
              </w:rPr>
              <w:t>Passed House 9/14/2017</w:t>
            </w:r>
          </w:p>
          <w:p w14:paraId="0318253C" w14:textId="77777777" w:rsidR="001475A9" w:rsidRPr="008A09F0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 w:rsidRPr="008A09F0">
              <w:rPr>
                <w:rFonts w:ascii="Calibri" w:hAnsi="Calibri" w:cs="Calibri"/>
                <w:b/>
                <w:sz w:val="22"/>
                <w:szCs w:val="22"/>
              </w:rPr>
              <w:t>Became Law 3/23/2018</w:t>
            </w:r>
          </w:p>
          <w:p w14:paraId="22850810" w14:textId="77777777" w:rsidR="001475A9" w:rsidRPr="00864C0D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75A9" w:rsidRPr="00FF3D7C" w14:paraId="4F7C3351" w14:textId="77777777" w:rsidTr="00EA4706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gridSpan w:val="4"/>
          </w:tcPr>
          <w:p w14:paraId="6A40B567" w14:textId="505924E5" w:rsidR="001475A9" w:rsidRPr="00864C0D" w:rsidRDefault="00CF485D" w:rsidP="001475A9">
            <w:pPr>
              <w:jc w:val="center"/>
              <w:rPr>
                <w:rFonts w:ascii="Calibri" w:hAnsi="Calibri" w:cs="Calibri"/>
                <w:b w:val="0"/>
              </w:rPr>
            </w:pPr>
            <w:hyperlink r:id="rId15" w:history="1">
              <w:r w:rsidR="001475A9" w:rsidRPr="00864C0D">
                <w:rPr>
                  <w:rStyle w:val="Hyperlink"/>
                  <w:rFonts w:ascii="Calibri" w:hAnsi="Calibri" w:cs="Calibri"/>
                  <w:b w:val="0"/>
                  <w:sz w:val="22"/>
                  <w:szCs w:val="22"/>
                </w:rPr>
                <w:t>Congress Passes FY 2018 Omnibus Appropriations Bill with Increased Funding for Emergency Services</w:t>
              </w:r>
            </w:hyperlink>
          </w:p>
        </w:tc>
      </w:tr>
      <w:tr w:rsidR="001475A9" w:rsidRPr="004A4617" w14:paraId="2EC38EBA" w14:textId="77777777" w:rsidTr="00EA4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F2F2F2" w:themeFill="background1" w:themeFillShade="F2"/>
          </w:tcPr>
          <w:p w14:paraId="6AC990C7" w14:textId="3DF8B503" w:rsidR="001475A9" w:rsidRPr="00907FB0" w:rsidRDefault="001475A9" w:rsidP="001475A9">
            <w:pPr>
              <w:spacing w:before="0"/>
              <w:rPr>
                <w:rFonts w:ascii="Calibri" w:hAnsi="Calibri" w:cs="Calibri"/>
                <w:sz w:val="22"/>
                <w:szCs w:val="22"/>
              </w:rPr>
            </w:pPr>
            <w:r w:rsidRPr="00907FB0">
              <w:rPr>
                <w:rFonts w:ascii="Calibri" w:hAnsi="Calibri" w:cs="Calibri"/>
                <w:sz w:val="22"/>
                <w:szCs w:val="22"/>
              </w:rPr>
              <w:t>Bill Description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51C400C7" w14:textId="3811E232" w:rsidR="001475A9" w:rsidRPr="00864C0D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64C0D">
              <w:rPr>
                <w:rFonts w:ascii="Calibri" w:hAnsi="Calibri" w:cs="Calibri"/>
                <w:sz w:val="22"/>
                <w:szCs w:val="22"/>
              </w:rPr>
              <w:t>Bill Number(s)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675EAE14" w14:textId="4D76CCC5" w:rsidR="001475A9" w:rsidRPr="00864C0D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64C0D">
              <w:rPr>
                <w:rFonts w:ascii="Calibri" w:hAnsi="Calibri" w:cs="Calibri"/>
                <w:sz w:val="22"/>
                <w:szCs w:val="22"/>
              </w:rPr>
              <w:t>Sponsor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14:paraId="364922A9" w14:textId="7DF03CC9" w:rsidR="001475A9" w:rsidRPr="00864C0D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64C0D">
              <w:rPr>
                <w:rFonts w:ascii="Calibri" w:hAnsi="Calibri" w:cs="Calibri"/>
                <w:sz w:val="22"/>
                <w:szCs w:val="22"/>
              </w:rPr>
              <w:t>Status</w:t>
            </w:r>
          </w:p>
        </w:tc>
      </w:tr>
      <w:tr w:rsidR="001475A9" w:rsidRPr="004A4617" w14:paraId="56165798" w14:textId="77777777" w:rsidTr="00EA4706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1F474D8A" w14:textId="63B78AB2" w:rsidR="001475A9" w:rsidRPr="00864C0D" w:rsidRDefault="001475A9" w:rsidP="001475A9">
            <w:pPr>
              <w:spacing w:before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64C0D">
              <w:rPr>
                <w:rFonts w:ascii="Calibri" w:hAnsi="Calibri" w:cs="Calibri"/>
                <w:b w:val="0"/>
                <w:sz w:val="22"/>
                <w:szCs w:val="22"/>
              </w:rPr>
              <w:t>FY 2018 VFA Appropriations</w:t>
            </w:r>
          </w:p>
        </w:tc>
        <w:tc>
          <w:tcPr>
            <w:tcW w:w="1890" w:type="dxa"/>
          </w:tcPr>
          <w:p w14:paraId="191DC5DF" w14:textId="77777777" w:rsidR="001475A9" w:rsidRPr="00864C0D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64C0D">
              <w:rPr>
                <w:rFonts w:ascii="Calibri" w:hAnsi="Calibri" w:cs="Calibri"/>
                <w:sz w:val="22"/>
                <w:szCs w:val="22"/>
              </w:rPr>
              <w:t>H.R. 3354</w:t>
            </w:r>
          </w:p>
          <w:p w14:paraId="2E6A5A32" w14:textId="263CCDD6" w:rsidR="001475A9" w:rsidRPr="00864C0D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64C0D">
              <w:rPr>
                <w:rFonts w:ascii="Calibri" w:hAnsi="Calibri" w:cs="Calibri"/>
                <w:sz w:val="22"/>
                <w:szCs w:val="22"/>
              </w:rPr>
              <w:t>H.R. 1625</w:t>
            </w:r>
          </w:p>
        </w:tc>
        <w:tc>
          <w:tcPr>
            <w:tcW w:w="2340" w:type="dxa"/>
          </w:tcPr>
          <w:p w14:paraId="7DB224BC" w14:textId="77777777" w:rsidR="001475A9" w:rsidRPr="00864C0D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64C0D">
              <w:rPr>
                <w:rFonts w:ascii="Calibri" w:hAnsi="Calibri" w:cs="Calibri"/>
                <w:sz w:val="22"/>
                <w:szCs w:val="22"/>
              </w:rPr>
              <w:t>Carter (R-TX)</w:t>
            </w:r>
            <w:r w:rsidRPr="00864C0D">
              <w:rPr>
                <w:rFonts w:ascii="Calibri" w:hAnsi="Calibri" w:cs="Calibri"/>
                <w:sz w:val="22"/>
                <w:szCs w:val="22"/>
              </w:rPr>
              <w:br/>
              <w:t>Royce (R-CA)</w:t>
            </w:r>
          </w:p>
          <w:p w14:paraId="12D555A4" w14:textId="05B14BB5" w:rsidR="001475A9" w:rsidRPr="00864C0D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0" w:type="dxa"/>
          </w:tcPr>
          <w:p w14:paraId="3638332A" w14:textId="77777777" w:rsidR="001475A9" w:rsidRPr="00864C0D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64C0D">
              <w:rPr>
                <w:rFonts w:ascii="Calibri" w:hAnsi="Calibri" w:cs="Calibri"/>
                <w:sz w:val="22"/>
                <w:szCs w:val="22"/>
              </w:rPr>
              <w:t>Passed House 9/14/2017</w:t>
            </w:r>
          </w:p>
          <w:p w14:paraId="250F9745" w14:textId="77777777" w:rsidR="001475A9" w:rsidRPr="008A09F0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 w:rsidRPr="008A09F0">
              <w:rPr>
                <w:rFonts w:ascii="Calibri" w:hAnsi="Calibri" w:cs="Calibri"/>
                <w:b/>
                <w:sz w:val="22"/>
                <w:szCs w:val="22"/>
              </w:rPr>
              <w:t>Became Law 3/23/2018</w:t>
            </w:r>
          </w:p>
          <w:p w14:paraId="4297D6C0" w14:textId="77777777" w:rsidR="001475A9" w:rsidRPr="00864C0D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75A9" w:rsidRPr="00FF3D7C" w14:paraId="2D56F754" w14:textId="77777777" w:rsidTr="00EA4706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gridSpan w:val="4"/>
          </w:tcPr>
          <w:p w14:paraId="41246C2E" w14:textId="622AF0B4" w:rsidR="001475A9" w:rsidRPr="00864C0D" w:rsidRDefault="00CF485D" w:rsidP="001475A9">
            <w:pPr>
              <w:jc w:val="center"/>
              <w:rPr>
                <w:rFonts w:ascii="Calibri" w:hAnsi="Calibri" w:cs="Calibri"/>
                <w:b w:val="0"/>
              </w:rPr>
            </w:pPr>
            <w:hyperlink r:id="rId16" w:history="1">
              <w:r w:rsidR="001475A9" w:rsidRPr="00864C0D">
                <w:rPr>
                  <w:rStyle w:val="Hyperlink"/>
                  <w:rFonts w:ascii="Calibri" w:hAnsi="Calibri" w:cs="Calibri"/>
                  <w:b w:val="0"/>
                  <w:sz w:val="22"/>
                  <w:szCs w:val="22"/>
                </w:rPr>
                <w:t>Congress Passes FY 2018 Omnibus Appropriations Bill with Increased Funding for Emergency Services</w:t>
              </w:r>
            </w:hyperlink>
          </w:p>
        </w:tc>
      </w:tr>
      <w:tr w:rsidR="001475A9" w:rsidRPr="004A4617" w14:paraId="7550424A" w14:textId="77777777" w:rsidTr="00EA4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F2F2F2" w:themeFill="background1" w:themeFillShade="F2"/>
          </w:tcPr>
          <w:p w14:paraId="7B99BDC9" w14:textId="2DEB9A37" w:rsidR="001475A9" w:rsidRPr="00907FB0" w:rsidRDefault="001475A9" w:rsidP="001475A9">
            <w:pPr>
              <w:spacing w:before="0"/>
              <w:rPr>
                <w:rFonts w:ascii="Calibri" w:hAnsi="Calibri" w:cs="Calibri"/>
                <w:sz w:val="22"/>
                <w:szCs w:val="22"/>
              </w:rPr>
            </w:pPr>
            <w:r w:rsidRPr="00907FB0">
              <w:rPr>
                <w:rFonts w:ascii="Calibri" w:hAnsi="Calibri" w:cs="Calibri"/>
                <w:sz w:val="22"/>
                <w:szCs w:val="22"/>
              </w:rPr>
              <w:t>Bill Description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5412B4E4" w14:textId="7466F791" w:rsidR="001475A9" w:rsidRPr="00864C0D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64C0D">
              <w:rPr>
                <w:rFonts w:ascii="Calibri" w:hAnsi="Calibri" w:cs="Calibri"/>
                <w:sz w:val="22"/>
                <w:szCs w:val="22"/>
              </w:rPr>
              <w:t>Bill Number(s)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6CB265D1" w14:textId="4EFD1D1B" w:rsidR="001475A9" w:rsidRPr="00864C0D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64C0D">
              <w:rPr>
                <w:rFonts w:ascii="Calibri" w:hAnsi="Calibri" w:cs="Calibri"/>
                <w:sz w:val="22"/>
                <w:szCs w:val="22"/>
              </w:rPr>
              <w:t>Sponsor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14:paraId="12F8FEB6" w14:textId="7C179DAF" w:rsidR="001475A9" w:rsidRPr="00864C0D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64C0D">
              <w:rPr>
                <w:rFonts w:ascii="Calibri" w:hAnsi="Calibri" w:cs="Calibri"/>
                <w:sz w:val="22"/>
                <w:szCs w:val="22"/>
              </w:rPr>
              <w:t>Status</w:t>
            </w:r>
          </w:p>
        </w:tc>
      </w:tr>
      <w:tr w:rsidR="001475A9" w:rsidRPr="004A4617" w14:paraId="7EBC16FF" w14:textId="77777777" w:rsidTr="00EA4706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230BF73D" w14:textId="4A878726" w:rsidR="001475A9" w:rsidRPr="00864C0D" w:rsidRDefault="001475A9" w:rsidP="001475A9">
            <w:pPr>
              <w:spacing w:before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64C0D">
              <w:rPr>
                <w:rFonts w:ascii="Calibri" w:hAnsi="Calibri" w:cs="Calibri"/>
                <w:b w:val="0"/>
                <w:sz w:val="22"/>
                <w:szCs w:val="22"/>
              </w:rPr>
              <w:t>Ambulance Transport Add-on Payments</w:t>
            </w:r>
          </w:p>
        </w:tc>
        <w:tc>
          <w:tcPr>
            <w:tcW w:w="1890" w:type="dxa"/>
          </w:tcPr>
          <w:p w14:paraId="7B61C316" w14:textId="77777777" w:rsidR="001475A9" w:rsidRPr="00864C0D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64C0D">
              <w:rPr>
                <w:rFonts w:ascii="Calibri" w:hAnsi="Calibri" w:cs="Calibri"/>
                <w:sz w:val="22"/>
                <w:szCs w:val="22"/>
              </w:rPr>
              <w:t>H.R. 3729</w:t>
            </w:r>
          </w:p>
          <w:p w14:paraId="708628F6" w14:textId="77777777" w:rsidR="001475A9" w:rsidRPr="00864C0D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64C0D">
              <w:rPr>
                <w:rFonts w:ascii="Calibri" w:hAnsi="Calibri" w:cs="Calibri"/>
                <w:sz w:val="22"/>
                <w:szCs w:val="22"/>
              </w:rPr>
              <w:t>S.967</w:t>
            </w:r>
          </w:p>
          <w:p w14:paraId="65DE5CE0" w14:textId="77777777" w:rsidR="001475A9" w:rsidRPr="00864C0D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64C0D">
              <w:rPr>
                <w:rFonts w:ascii="Calibri" w:hAnsi="Calibri" w:cs="Calibri"/>
                <w:sz w:val="22"/>
                <w:szCs w:val="22"/>
              </w:rPr>
              <w:t xml:space="preserve">H.R. 1892 </w:t>
            </w:r>
          </w:p>
          <w:p w14:paraId="6DA47DC2" w14:textId="4C5887E2" w:rsidR="001475A9" w:rsidRPr="00864C0D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C77FB10" w14:textId="77777777" w:rsidR="001475A9" w:rsidRPr="00864C0D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64C0D">
              <w:rPr>
                <w:rFonts w:ascii="Calibri" w:hAnsi="Calibri" w:cs="Calibri"/>
                <w:sz w:val="22"/>
                <w:szCs w:val="22"/>
              </w:rPr>
              <w:t>Nunes (R-CA)</w:t>
            </w:r>
          </w:p>
          <w:p w14:paraId="11E759D3" w14:textId="77777777" w:rsidR="001475A9" w:rsidRPr="00864C0D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64C0D">
              <w:rPr>
                <w:rFonts w:ascii="Calibri" w:hAnsi="Calibri" w:cs="Calibri"/>
                <w:sz w:val="22"/>
                <w:szCs w:val="22"/>
              </w:rPr>
              <w:t>Stabenow (D-MI)</w:t>
            </w:r>
          </w:p>
          <w:p w14:paraId="00262400" w14:textId="736DB24A" w:rsidR="001475A9" w:rsidRPr="00864C0D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64C0D">
              <w:rPr>
                <w:rFonts w:ascii="Calibri" w:hAnsi="Calibri" w:cs="Calibri"/>
                <w:sz w:val="22"/>
                <w:szCs w:val="22"/>
              </w:rPr>
              <w:t>Larson (D-CT)</w:t>
            </w:r>
          </w:p>
        </w:tc>
        <w:tc>
          <w:tcPr>
            <w:tcW w:w="3690" w:type="dxa"/>
          </w:tcPr>
          <w:p w14:paraId="525DBB64" w14:textId="77777777" w:rsidR="001475A9" w:rsidRPr="00864C0D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64C0D">
              <w:rPr>
                <w:rFonts w:ascii="Calibri" w:hAnsi="Calibri" w:cs="Calibri"/>
                <w:sz w:val="22"/>
                <w:szCs w:val="22"/>
              </w:rPr>
              <w:t>Reported by Committee 12/21/2017</w:t>
            </w:r>
          </w:p>
          <w:p w14:paraId="70EAC491" w14:textId="77777777" w:rsidR="001475A9" w:rsidRPr="00864C0D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64C0D">
              <w:rPr>
                <w:rFonts w:ascii="Calibri" w:hAnsi="Calibri" w:cs="Calibri"/>
                <w:sz w:val="22"/>
                <w:szCs w:val="22"/>
              </w:rPr>
              <w:t>Introduced 4/27/2017</w:t>
            </w:r>
          </w:p>
          <w:p w14:paraId="0C2B933C" w14:textId="7983D553" w:rsidR="001475A9" w:rsidRPr="008A09F0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 w:rsidRPr="008A09F0">
              <w:rPr>
                <w:rFonts w:ascii="Calibri" w:hAnsi="Calibri" w:cs="Calibri"/>
                <w:b/>
                <w:sz w:val="22"/>
                <w:szCs w:val="22"/>
              </w:rPr>
              <w:t>Became Law 2/9/2018</w:t>
            </w:r>
          </w:p>
        </w:tc>
      </w:tr>
      <w:tr w:rsidR="001475A9" w:rsidRPr="00FF3D7C" w14:paraId="5473F164" w14:textId="77777777" w:rsidTr="00EA4706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gridSpan w:val="4"/>
          </w:tcPr>
          <w:p w14:paraId="5CFC41C4" w14:textId="519BCBA9" w:rsidR="001475A9" w:rsidRPr="00864C0D" w:rsidRDefault="00CF485D" w:rsidP="001475A9">
            <w:pPr>
              <w:jc w:val="center"/>
              <w:rPr>
                <w:rFonts w:ascii="Calibri" w:hAnsi="Calibri" w:cs="Calibri"/>
                <w:b w:val="0"/>
              </w:rPr>
            </w:pPr>
            <w:hyperlink r:id="rId17" w:history="1">
              <w:r w:rsidR="001475A9" w:rsidRPr="00864C0D">
                <w:rPr>
                  <w:rStyle w:val="Hyperlink"/>
                  <w:rFonts w:ascii="Calibri" w:hAnsi="Calibri" w:cs="Calibri"/>
                  <w:b w:val="0"/>
                  <w:sz w:val="22"/>
                  <w:szCs w:val="22"/>
                </w:rPr>
                <w:t>New Federal Budget Law Includes Several Fire and EMS Provisions</w:t>
              </w:r>
            </w:hyperlink>
          </w:p>
        </w:tc>
      </w:tr>
      <w:tr w:rsidR="001475A9" w:rsidRPr="004A4617" w14:paraId="51469607" w14:textId="77777777" w:rsidTr="00EA4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F2F2F2" w:themeFill="background1" w:themeFillShade="F2"/>
          </w:tcPr>
          <w:p w14:paraId="5415E362" w14:textId="24B8521A" w:rsidR="001475A9" w:rsidRPr="00907FB0" w:rsidRDefault="001475A9" w:rsidP="001475A9">
            <w:pPr>
              <w:spacing w:before="0"/>
              <w:rPr>
                <w:rFonts w:ascii="Calibri" w:hAnsi="Calibri" w:cs="Calibri"/>
                <w:sz w:val="22"/>
                <w:szCs w:val="22"/>
              </w:rPr>
            </w:pPr>
            <w:r w:rsidRPr="00907FB0">
              <w:rPr>
                <w:rFonts w:ascii="Calibri" w:hAnsi="Calibri" w:cs="Calibri"/>
                <w:sz w:val="22"/>
                <w:szCs w:val="22"/>
              </w:rPr>
              <w:t>Bill Description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66C1066F" w14:textId="023FB8EA" w:rsidR="001475A9" w:rsidRPr="00864C0D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64C0D">
              <w:rPr>
                <w:rFonts w:ascii="Calibri" w:hAnsi="Calibri" w:cs="Calibri"/>
                <w:sz w:val="22"/>
                <w:szCs w:val="22"/>
              </w:rPr>
              <w:t>Bill Number(s)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1620B661" w14:textId="27BF0640" w:rsidR="001475A9" w:rsidRPr="00864C0D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64C0D">
              <w:rPr>
                <w:rFonts w:ascii="Calibri" w:hAnsi="Calibri" w:cs="Calibri"/>
                <w:sz w:val="22"/>
                <w:szCs w:val="22"/>
              </w:rPr>
              <w:t>Sponsor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14:paraId="000169DB" w14:textId="7C4D53B3" w:rsidR="001475A9" w:rsidRPr="00864C0D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64C0D">
              <w:rPr>
                <w:rFonts w:ascii="Calibri" w:hAnsi="Calibri" w:cs="Calibri"/>
                <w:sz w:val="22"/>
                <w:szCs w:val="22"/>
              </w:rPr>
              <w:t>Status</w:t>
            </w:r>
          </w:p>
        </w:tc>
      </w:tr>
      <w:tr w:rsidR="001475A9" w:rsidRPr="004A4617" w14:paraId="56DD8ACF" w14:textId="77777777" w:rsidTr="00EA4706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1BF66F7A" w14:textId="7B139B40" w:rsidR="001475A9" w:rsidRPr="00864C0D" w:rsidRDefault="001475A9" w:rsidP="001475A9">
            <w:pPr>
              <w:spacing w:before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64C0D">
              <w:rPr>
                <w:rFonts w:ascii="Calibri" w:hAnsi="Calibri" w:cs="Calibri"/>
                <w:b w:val="0"/>
                <w:sz w:val="22"/>
                <w:szCs w:val="22"/>
              </w:rPr>
              <w:t>Honoring Hometown Heroes Act</w:t>
            </w:r>
          </w:p>
        </w:tc>
        <w:tc>
          <w:tcPr>
            <w:tcW w:w="1890" w:type="dxa"/>
          </w:tcPr>
          <w:p w14:paraId="0C79EE83" w14:textId="77777777" w:rsidR="001475A9" w:rsidRPr="00864C0D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64C0D">
              <w:rPr>
                <w:rFonts w:ascii="Calibri" w:hAnsi="Calibri" w:cs="Calibri"/>
                <w:sz w:val="22"/>
                <w:szCs w:val="22"/>
              </w:rPr>
              <w:t>H.R. 1892</w:t>
            </w:r>
          </w:p>
          <w:p w14:paraId="3CBFC24D" w14:textId="77777777" w:rsidR="001475A9" w:rsidRPr="00864C0D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64C0D">
              <w:rPr>
                <w:rFonts w:ascii="Calibri" w:hAnsi="Calibri" w:cs="Calibri"/>
                <w:sz w:val="22"/>
                <w:szCs w:val="22"/>
              </w:rPr>
              <w:t>S. 1108</w:t>
            </w:r>
          </w:p>
          <w:p w14:paraId="3B4228D4" w14:textId="238DCBFB" w:rsidR="001475A9" w:rsidRPr="00864C0D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64C0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</w:tcPr>
          <w:p w14:paraId="05B3D336" w14:textId="77777777" w:rsidR="001475A9" w:rsidRPr="00864C0D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64C0D">
              <w:rPr>
                <w:rFonts w:ascii="Calibri" w:hAnsi="Calibri" w:cs="Calibri"/>
                <w:sz w:val="22"/>
                <w:szCs w:val="22"/>
              </w:rPr>
              <w:t>Larson (D-CT)</w:t>
            </w:r>
          </w:p>
          <w:p w14:paraId="5141E65E" w14:textId="5EBA8067" w:rsidR="001475A9" w:rsidRPr="00864C0D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64C0D">
              <w:rPr>
                <w:rFonts w:ascii="Calibri" w:hAnsi="Calibri" w:cs="Calibri"/>
                <w:sz w:val="22"/>
                <w:szCs w:val="22"/>
              </w:rPr>
              <w:t>Tester (D-MT)</w:t>
            </w:r>
          </w:p>
        </w:tc>
        <w:tc>
          <w:tcPr>
            <w:tcW w:w="3690" w:type="dxa"/>
          </w:tcPr>
          <w:p w14:paraId="33DCDBB1" w14:textId="77777777" w:rsidR="001475A9" w:rsidRPr="008A09F0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 w:rsidRPr="008A09F0">
              <w:rPr>
                <w:rFonts w:ascii="Calibri" w:hAnsi="Calibri" w:cs="Calibri"/>
                <w:b/>
                <w:sz w:val="22"/>
                <w:szCs w:val="22"/>
              </w:rPr>
              <w:t>Became Law 2/9/2018</w:t>
            </w:r>
          </w:p>
          <w:p w14:paraId="3AE4DAD6" w14:textId="77777777" w:rsidR="001475A9" w:rsidRPr="00864C0D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64C0D">
              <w:rPr>
                <w:rFonts w:ascii="Calibri" w:hAnsi="Calibri" w:cs="Calibri"/>
                <w:sz w:val="22"/>
                <w:szCs w:val="22"/>
              </w:rPr>
              <w:t>Introduced 5/11/2017</w:t>
            </w:r>
          </w:p>
          <w:p w14:paraId="784A564C" w14:textId="77777777" w:rsidR="001475A9" w:rsidRPr="00864C0D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75A9" w:rsidRPr="00FF3D7C" w14:paraId="58D7B66A" w14:textId="77777777" w:rsidTr="00EA4706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gridSpan w:val="4"/>
          </w:tcPr>
          <w:p w14:paraId="360E2CC1" w14:textId="78AC0CCB" w:rsidR="001475A9" w:rsidRPr="00864C0D" w:rsidRDefault="00CF485D" w:rsidP="001475A9">
            <w:pPr>
              <w:jc w:val="center"/>
              <w:rPr>
                <w:rFonts w:ascii="Calibri" w:hAnsi="Calibri" w:cs="Calibri"/>
                <w:b w:val="0"/>
              </w:rPr>
            </w:pPr>
            <w:hyperlink r:id="rId18" w:history="1">
              <w:r w:rsidR="001475A9" w:rsidRPr="00864C0D">
                <w:rPr>
                  <w:rStyle w:val="Hyperlink"/>
                  <w:rFonts w:ascii="Calibri" w:hAnsi="Calibri" w:cs="Calibri"/>
                  <w:b w:val="0"/>
                  <w:sz w:val="22"/>
                  <w:szCs w:val="22"/>
                </w:rPr>
                <w:t>New Federal Budget Law Includes Several Fire and EMS Provisions</w:t>
              </w:r>
            </w:hyperlink>
          </w:p>
        </w:tc>
      </w:tr>
      <w:tr w:rsidR="001475A9" w:rsidRPr="004A4617" w14:paraId="49DD7461" w14:textId="77777777" w:rsidTr="00EA4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F2F2F2" w:themeFill="background1" w:themeFillShade="F2"/>
          </w:tcPr>
          <w:p w14:paraId="667DD33A" w14:textId="417E80CA" w:rsidR="001475A9" w:rsidRPr="00907FB0" w:rsidRDefault="001475A9" w:rsidP="001475A9">
            <w:pPr>
              <w:spacing w:before="0"/>
              <w:rPr>
                <w:rFonts w:ascii="Calibri" w:hAnsi="Calibri" w:cs="Calibri"/>
                <w:sz w:val="22"/>
                <w:szCs w:val="22"/>
              </w:rPr>
            </w:pPr>
            <w:r w:rsidRPr="00907FB0">
              <w:rPr>
                <w:rFonts w:ascii="Calibri" w:hAnsi="Calibri" w:cs="Calibri"/>
                <w:sz w:val="22"/>
                <w:szCs w:val="22"/>
              </w:rPr>
              <w:t>Bill Description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041D464B" w14:textId="30AAC533" w:rsidR="001475A9" w:rsidRPr="00864C0D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64C0D">
              <w:rPr>
                <w:rFonts w:ascii="Calibri" w:hAnsi="Calibri" w:cs="Calibri"/>
                <w:sz w:val="22"/>
                <w:szCs w:val="22"/>
              </w:rPr>
              <w:t>Bill Number(s)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721E6623" w14:textId="3FC0C697" w:rsidR="001475A9" w:rsidRPr="00864C0D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64C0D">
              <w:rPr>
                <w:rFonts w:ascii="Calibri" w:hAnsi="Calibri" w:cs="Calibri"/>
                <w:sz w:val="22"/>
                <w:szCs w:val="22"/>
              </w:rPr>
              <w:t>Sponsor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14:paraId="13414414" w14:textId="545475FC" w:rsidR="001475A9" w:rsidRPr="00864C0D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64C0D">
              <w:rPr>
                <w:rFonts w:ascii="Calibri" w:hAnsi="Calibri" w:cs="Calibri"/>
                <w:sz w:val="22"/>
                <w:szCs w:val="22"/>
              </w:rPr>
              <w:t>Status</w:t>
            </w:r>
          </w:p>
        </w:tc>
      </w:tr>
      <w:tr w:rsidR="001475A9" w:rsidRPr="004A4617" w14:paraId="164C9D0E" w14:textId="77777777" w:rsidTr="00EA4706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4FC68128" w14:textId="5B696E8A" w:rsidR="001475A9" w:rsidRPr="00864C0D" w:rsidRDefault="001475A9" w:rsidP="001475A9">
            <w:pPr>
              <w:spacing w:before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64C0D">
              <w:rPr>
                <w:rFonts w:ascii="Calibri" w:hAnsi="Calibri" w:cs="Calibri"/>
                <w:b w:val="0"/>
                <w:sz w:val="22"/>
                <w:szCs w:val="22"/>
              </w:rPr>
              <w:t xml:space="preserve">AFG/SAFER Reauthorization </w:t>
            </w:r>
          </w:p>
        </w:tc>
        <w:tc>
          <w:tcPr>
            <w:tcW w:w="1890" w:type="dxa"/>
          </w:tcPr>
          <w:p w14:paraId="22A8FA1E" w14:textId="77777777" w:rsidR="001475A9" w:rsidRPr="00864C0D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64C0D">
              <w:rPr>
                <w:rFonts w:ascii="Calibri" w:hAnsi="Calibri" w:cs="Calibri"/>
                <w:sz w:val="22"/>
                <w:szCs w:val="22"/>
              </w:rPr>
              <w:t>S. 829</w:t>
            </w:r>
          </w:p>
          <w:p w14:paraId="47900F04" w14:textId="77777777" w:rsidR="001475A9" w:rsidRPr="00864C0D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64C0D">
              <w:rPr>
                <w:rFonts w:ascii="Calibri" w:hAnsi="Calibri" w:cs="Calibri"/>
                <w:sz w:val="22"/>
                <w:szCs w:val="22"/>
              </w:rPr>
              <w:t>H.R. 3881</w:t>
            </w:r>
          </w:p>
          <w:p w14:paraId="7C9CD62E" w14:textId="77777777" w:rsidR="001475A9" w:rsidRPr="00864C0D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64C0D">
              <w:rPr>
                <w:rFonts w:ascii="Calibri" w:hAnsi="Calibri" w:cs="Calibri"/>
                <w:sz w:val="22"/>
                <w:szCs w:val="22"/>
              </w:rPr>
              <w:t xml:space="preserve">H.R. 4661 </w:t>
            </w:r>
          </w:p>
          <w:p w14:paraId="629F2BE0" w14:textId="76C29A5E" w:rsidR="001475A9" w:rsidRPr="00864C0D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EDCCE58" w14:textId="77777777" w:rsidR="001475A9" w:rsidRPr="00864C0D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64C0D">
              <w:rPr>
                <w:rFonts w:ascii="Calibri" w:hAnsi="Calibri" w:cs="Calibri"/>
                <w:sz w:val="22"/>
                <w:szCs w:val="22"/>
              </w:rPr>
              <w:t>McCain (R-AZ)</w:t>
            </w:r>
          </w:p>
          <w:p w14:paraId="67E4D757" w14:textId="77777777" w:rsidR="001475A9" w:rsidRPr="00864C0D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64C0D">
              <w:rPr>
                <w:rFonts w:ascii="Calibri" w:hAnsi="Calibri" w:cs="Calibri"/>
                <w:sz w:val="22"/>
                <w:szCs w:val="22"/>
              </w:rPr>
              <w:t xml:space="preserve">Pascrell (D-NJ) </w:t>
            </w:r>
          </w:p>
          <w:p w14:paraId="65F32CFF" w14:textId="5126087C" w:rsidR="001475A9" w:rsidRPr="00864C0D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64C0D">
              <w:rPr>
                <w:rFonts w:ascii="Calibri" w:hAnsi="Calibri" w:cs="Calibri"/>
                <w:sz w:val="22"/>
                <w:szCs w:val="22"/>
              </w:rPr>
              <w:t>Comstock (R-VA)</w:t>
            </w:r>
          </w:p>
        </w:tc>
        <w:tc>
          <w:tcPr>
            <w:tcW w:w="3690" w:type="dxa"/>
          </w:tcPr>
          <w:p w14:paraId="3B205BC2" w14:textId="77777777" w:rsidR="001475A9" w:rsidRPr="00864C0D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64C0D">
              <w:rPr>
                <w:rFonts w:ascii="Calibri" w:hAnsi="Calibri" w:cs="Calibri"/>
                <w:sz w:val="22"/>
                <w:szCs w:val="22"/>
              </w:rPr>
              <w:t>Passed Senate 8/2/2017</w:t>
            </w:r>
          </w:p>
          <w:p w14:paraId="636CEBBB" w14:textId="77777777" w:rsidR="001475A9" w:rsidRPr="00864C0D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64C0D">
              <w:rPr>
                <w:rFonts w:ascii="Calibri" w:hAnsi="Calibri" w:cs="Calibri"/>
                <w:sz w:val="22"/>
                <w:szCs w:val="22"/>
              </w:rPr>
              <w:t>Introduced 9/28/2017</w:t>
            </w:r>
          </w:p>
          <w:p w14:paraId="649C3EFF" w14:textId="77777777" w:rsidR="001475A9" w:rsidRPr="008A09F0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 w:rsidRPr="008A09F0">
              <w:rPr>
                <w:rFonts w:ascii="Calibri" w:hAnsi="Calibri" w:cs="Calibri"/>
                <w:b/>
                <w:sz w:val="22"/>
                <w:szCs w:val="22"/>
              </w:rPr>
              <w:t>Became Law 1/3/2018</w:t>
            </w:r>
          </w:p>
          <w:p w14:paraId="6E5036A0" w14:textId="77777777" w:rsidR="001475A9" w:rsidRPr="00864C0D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75A9" w:rsidRPr="00FF3D7C" w14:paraId="1668F858" w14:textId="77777777" w:rsidTr="00EA4706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gridSpan w:val="4"/>
          </w:tcPr>
          <w:p w14:paraId="55E3921B" w14:textId="5929A336" w:rsidR="001475A9" w:rsidRPr="00864C0D" w:rsidRDefault="00CF485D" w:rsidP="001475A9">
            <w:pPr>
              <w:jc w:val="center"/>
              <w:rPr>
                <w:rFonts w:ascii="Calibri" w:hAnsi="Calibri" w:cs="Calibri"/>
                <w:b w:val="0"/>
              </w:rPr>
            </w:pPr>
            <w:hyperlink r:id="rId19" w:history="1">
              <w:r w:rsidR="001475A9" w:rsidRPr="00864C0D">
                <w:rPr>
                  <w:rStyle w:val="Hyperlink"/>
                  <w:rFonts w:ascii="Calibri" w:hAnsi="Calibri" w:cs="Calibri"/>
                  <w:b w:val="0"/>
                  <w:sz w:val="22"/>
                  <w:szCs w:val="22"/>
                </w:rPr>
                <w:t>President Signs Reauthorization of AFG/SAFER/USFA Into Law</w:t>
              </w:r>
            </w:hyperlink>
          </w:p>
        </w:tc>
      </w:tr>
      <w:tr w:rsidR="001475A9" w:rsidRPr="004A4617" w14:paraId="09C8CA58" w14:textId="77777777" w:rsidTr="00EA4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F2F2F2" w:themeFill="background1" w:themeFillShade="F2"/>
          </w:tcPr>
          <w:p w14:paraId="4A45A4EF" w14:textId="71117B0E" w:rsidR="001475A9" w:rsidRPr="00907FB0" w:rsidRDefault="001475A9" w:rsidP="001475A9">
            <w:pPr>
              <w:spacing w:before="0"/>
              <w:rPr>
                <w:rFonts w:ascii="Calibri" w:hAnsi="Calibri" w:cs="Calibri"/>
                <w:sz w:val="22"/>
                <w:szCs w:val="22"/>
              </w:rPr>
            </w:pPr>
            <w:r w:rsidRPr="00907FB0">
              <w:rPr>
                <w:rFonts w:ascii="Calibri" w:hAnsi="Calibri" w:cs="Calibri"/>
                <w:sz w:val="22"/>
                <w:szCs w:val="22"/>
              </w:rPr>
              <w:t>Bill Description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6CD540C2" w14:textId="1FD59C03" w:rsidR="001475A9" w:rsidRPr="00864C0D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64C0D">
              <w:rPr>
                <w:rFonts w:ascii="Calibri" w:hAnsi="Calibri" w:cs="Calibri"/>
                <w:sz w:val="22"/>
                <w:szCs w:val="22"/>
              </w:rPr>
              <w:t>Bill Number(s)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4C224DCF" w14:textId="7D05CD17" w:rsidR="001475A9" w:rsidRPr="00864C0D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64C0D">
              <w:rPr>
                <w:rFonts w:ascii="Calibri" w:hAnsi="Calibri" w:cs="Calibri"/>
                <w:sz w:val="22"/>
                <w:szCs w:val="22"/>
              </w:rPr>
              <w:t>Sponsor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14:paraId="5B0FD770" w14:textId="4453911D" w:rsidR="001475A9" w:rsidRPr="00864C0D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64C0D">
              <w:rPr>
                <w:rFonts w:ascii="Calibri" w:hAnsi="Calibri" w:cs="Calibri"/>
                <w:sz w:val="22"/>
                <w:szCs w:val="22"/>
              </w:rPr>
              <w:t>Status</w:t>
            </w:r>
          </w:p>
        </w:tc>
      </w:tr>
      <w:tr w:rsidR="001475A9" w:rsidRPr="004A4617" w14:paraId="41A05230" w14:textId="77777777" w:rsidTr="00EA4706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77073F99" w14:textId="0672C067" w:rsidR="001475A9" w:rsidRPr="00864C0D" w:rsidRDefault="001475A9" w:rsidP="001475A9">
            <w:pPr>
              <w:spacing w:before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64C0D">
              <w:rPr>
                <w:rFonts w:ascii="Calibri" w:hAnsi="Calibri" w:cs="Calibri"/>
                <w:b w:val="0"/>
                <w:sz w:val="22"/>
                <w:szCs w:val="22"/>
              </w:rPr>
              <w:t xml:space="preserve">LOSAP Cap Act </w:t>
            </w:r>
          </w:p>
        </w:tc>
        <w:tc>
          <w:tcPr>
            <w:tcW w:w="1890" w:type="dxa"/>
          </w:tcPr>
          <w:p w14:paraId="27EAACC6" w14:textId="77777777" w:rsidR="001475A9" w:rsidRPr="00864C0D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64C0D">
              <w:rPr>
                <w:rFonts w:ascii="Calibri" w:hAnsi="Calibri" w:cs="Calibri"/>
                <w:sz w:val="22"/>
                <w:szCs w:val="22"/>
              </w:rPr>
              <w:t>H.R. 1720</w:t>
            </w:r>
          </w:p>
          <w:p w14:paraId="70F2E332" w14:textId="77777777" w:rsidR="001475A9" w:rsidRPr="00864C0D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64C0D">
              <w:rPr>
                <w:rFonts w:ascii="Calibri" w:hAnsi="Calibri" w:cs="Calibri"/>
                <w:sz w:val="22"/>
                <w:szCs w:val="22"/>
              </w:rPr>
              <w:t>s. 1239</w:t>
            </w:r>
          </w:p>
          <w:p w14:paraId="3102E901" w14:textId="77777777" w:rsidR="001475A9" w:rsidRPr="00864C0D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64C0D">
              <w:rPr>
                <w:rFonts w:ascii="Calibri" w:hAnsi="Calibri" w:cs="Calibri"/>
                <w:sz w:val="22"/>
                <w:szCs w:val="22"/>
              </w:rPr>
              <w:t>H.R. 1</w:t>
            </w:r>
          </w:p>
          <w:p w14:paraId="4C761FDB" w14:textId="7B4BD9AD" w:rsidR="001475A9" w:rsidRPr="00864C0D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4131976" w14:textId="77777777" w:rsidR="001475A9" w:rsidRPr="00864C0D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64C0D">
              <w:rPr>
                <w:rFonts w:ascii="Calibri" w:hAnsi="Calibri" w:cs="Calibri"/>
                <w:sz w:val="22"/>
                <w:szCs w:val="22"/>
              </w:rPr>
              <w:t>King (R-NY)</w:t>
            </w:r>
          </w:p>
          <w:p w14:paraId="7BC498C2" w14:textId="77777777" w:rsidR="001475A9" w:rsidRPr="00864C0D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64C0D">
              <w:rPr>
                <w:rFonts w:ascii="Calibri" w:hAnsi="Calibri" w:cs="Calibri"/>
                <w:sz w:val="22"/>
                <w:szCs w:val="22"/>
              </w:rPr>
              <w:t>Collins (R-ME)</w:t>
            </w:r>
          </w:p>
          <w:p w14:paraId="232EF447" w14:textId="402542F6" w:rsidR="001475A9" w:rsidRPr="00864C0D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64C0D">
              <w:rPr>
                <w:rFonts w:ascii="Calibri" w:hAnsi="Calibri" w:cs="Calibri"/>
                <w:sz w:val="22"/>
                <w:szCs w:val="22"/>
              </w:rPr>
              <w:t>Brady (R-TX)</w:t>
            </w:r>
          </w:p>
        </w:tc>
        <w:tc>
          <w:tcPr>
            <w:tcW w:w="3690" w:type="dxa"/>
          </w:tcPr>
          <w:p w14:paraId="7086B433" w14:textId="77777777" w:rsidR="001475A9" w:rsidRPr="00864C0D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64C0D">
              <w:rPr>
                <w:rFonts w:ascii="Calibri" w:hAnsi="Calibri" w:cs="Calibri"/>
                <w:sz w:val="22"/>
                <w:szCs w:val="22"/>
              </w:rPr>
              <w:t>Introduced 3/24/2017</w:t>
            </w:r>
          </w:p>
          <w:p w14:paraId="7ABC0AC0" w14:textId="77777777" w:rsidR="001475A9" w:rsidRPr="00864C0D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64C0D">
              <w:rPr>
                <w:rFonts w:ascii="Calibri" w:hAnsi="Calibri" w:cs="Calibri"/>
                <w:sz w:val="22"/>
                <w:szCs w:val="22"/>
              </w:rPr>
              <w:t>Introduced 5/25/2017</w:t>
            </w:r>
          </w:p>
          <w:p w14:paraId="1AF55C44" w14:textId="77777777" w:rsidR="001475A9" w:rsidRPr="008A09F0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 w:rsidRPr="008A09F0">
              <w:rPr>
                <w:rFonts w:ascii="Calibri" w:hAnsi="Calibri" w:cs="Calibri"/>
                <w:b/>
                <w:sz w:val="22"/>
                <w:szCs w:val="22"/>
              </w:rPr>
              <w:t>Became Law 12/22/2017</w:t>
            </w:r>
          </w:p>
          <w:p w14:paraId="397110DA" w14:textId="77777777" w:rsidR="001475A9" w:rsidRPr="00864C0D" w:rsidRDefault="001475A9" w:rsidP="001475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75A9" w:rsidRPr="00FF3D7C" w14:paraId="65D50512" w14:textId="77777777" w:rsidTr="00EA4706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gridSpan w:val="4"/>
          </w:tcPr>
          <w:p w14:paraId="7BC23E17" w14:textId="51E16190" w:rsidR="001475A9" w:rsidRPr="00864C0D" w:rsidRDefault="00CF485D" w:rsidP="001475A9">
            <w:pPr>
              <w:jc w:val="center"/>
              <w:rPr>
                <w:rFonts w:ascii="Calibri" w:hAnsi="Calibri" w:cs="Calibri"/>
                <w:b w:val="0"/>
              </w:rPr>
            </w:pPr>
            <w:hyperlink r:id="rId20" w:history="1">
              <w:r w:rsidR="001475A9" w:rsidRPr="00864C0D">
                <w:rPr>
                  <w:rStyle w:val="Hyperlink"/>
                  <w:rFonts w:ascii="Calibri" w:hAnsi="Calibri" w:cs="Calibri"/>
                  <w:b w:val="0"/>
                  <w:sz w:val="22"/>
                  <w:szCs w:val="22"/>
                </w:rPr>
                <w:t>Congress Passes Tax Reform Legislation Including NVFC-Supported Provisions</w:t>
              </w:r>
            </w:hyperlink>
          </w:p>
        </w:tc>
      </w:tr>
      <w:tr w:rsidR="00864C0D" w:rsidRPr="004A4617" w14:paraId="4E459FDA" w14:textId="77777777" w:rsidTr="00EA4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F2F2F2" w:themeFill="background1" w:themeFillShade="F2"/>
          </w:tcPr>
          <w:p w14:paraId="612877C3" w14:textId="77777777" w:rsidR="00864C0D" w:rsidRPr="00907FB0" w:rsidRDefault="00864C0D" w:rsidP="00EA4706">
            <w:pPr>
              <w:spacing w:before="0"/>
              <w:rPr>
                <w:rFonts w:ascii="Calibri" w:hAnsi="Calibri" w:cs="Calibri"/>
                <w:sz w:val="22"/>
                <w:szCs w:val="22"/>
              </w:rPr>
            </w:pPr>
            <w:r w:rsidRPr="00907FB0">
              <w:rPr>
                <w:rFonts w:ascii="Calibri" w:hAnsi="Calibri" w:cs="Calibri"/>
                <w:sz w:val="22"/>
                <w:szCs w:val="22"/>
              </w:rPr>
              <w:t>Bill Description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68875F5C" w14:textId="77777777" w:rsidR="00864C0D" w:rsidRPr="00864C0D" w:rsidRDefault="00864C0D" w:rsidP="00EA470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64C0D">
              <w:rPr>
                <w:rFonts w:ascii="Calibri" w:hAnsi="Calibri" w:cs="Calibri"/>
                <w:sz w:val="22"/>
                <w:szCs w:val="22"/>
              </w:rPr>
              <w:t>Bill Number(s)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2C623F5D" w14:textId="77777777" w:rsidR="00864C0D" w:rsidRPr="00864C0D" w:rsidRDefault="00864C0D" w:rsidP="00EA470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64C0D">
              <w:rPr>
                <w:rFonts w:ascii="Calibri" w:hAnsi="Calibri" w:cs="Calibri"/>
                <w:sz w:val="22"/>
                <w:szCs w:val="22"/>
              </w:rPr>
              <w:t>Sponsor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14:paraId="50259EB0" w14:textId="77777777" w:rsidR="00864C0D" w:rsidRPr="00864C0D" w:rsidRDefault="00864C0D" w:rsidP="00EA470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64C0D">
              <w:rPr>
                <w:rFonts w:ascii="Calibri" w:hAnsi="Calibri" w:cs="Calibri"/>
                <w:sz w:val="22"/>
                <w:szCs w:val="22"/>
              </w:rPr>
              <w:t>Status</w:t>
            </w:r>
          </w:p>
        </w:tc>
      </w:tr>
      <w:tr w:rsidR="00864C0D" w:rsidRPr="004A4617" w14:paraId="7E0119F1" w14:textId="77777777" w:rsidTr="00EA4706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601246D5" w14:textId="77777777" w:rsidR="00864C0D" w:rsidRPr="00864C0D" w:rsidRDefault="00864C0D" w:rsidP="00EA4706">
            <w:pPr>
              <w:spacing w:before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64C0D">
              <w:rPr>
                <w:rFonts w:ascii="Calibri" w:hAnsi="Calibri" w:cs="Calibri"/>
                <w:b w:val="0"/>
                <w:sz w:val="22"/>
                <w:szCs w:val="22"/>
              </w:rPr>
              <w:t xml:space="preserve">Fire Sprinkler Incentive Act </w:t>
            </w:r>
          </w:p>
        </w:tc>
        <w:tc>
          <w:tcPr>
            <w:tcW w:w="1890" w:type="dxa"/>
          </w:tcPr>
          <w:p w14:paraId="38345503" w14:textId="77777777" w:rsidR="00864C0D" w:rsidRPr="00864C0D" w:rsidRDefault="00864C0D" w:rsidP="00EA470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64C0D">
              <w:rPr>
                <w:rFonts w:ascii="Calibri" w:hAnsi="Calibri" w:cs="Calibri"/>
                <w:sz w:val="22"/>
                <w:szCs w:val="22"/>
              </w:rPr>
              <w:t>H.R. 1481</w:t>
            </w:r>
          </w:p>
          <w:p w14:paraId="4AAE22B0" w14:textId="77777777" w:rsidR="00864C0D" w:rsidRPr="00864C0D" w:rsidRDefault="00864C0D" w:rsidP="00EA470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64C0D">
              <w:rPr>
                <w:rFonts w:ascii="Calibri" w:hAnsi="Calibri" w:cs="Calibri"/>
                <w:sz w:val="22"/>
                <w:szCs w:val="22"/>
              </w:rPr>
              <w:t>S. 602</w:t>
            </w:r>
          </w:p>
          <w:p w14:paraId="1575A889" w14:textId="77777777" w:rsidR="00864C0D" w:rsidRPr="00864C0D" w:rsidRDefault="00864C0D" w:rsidP="00EA470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64C0D">
              <w:rPr>
                <w:rFonts w:ascii="Calibri" w:hAnsi="Calibri" w:cs="Calibri"/>
                <w:sz w:val="22"/>
                <w:szCs w:val="22"/>
              </w:rPr>
              <w:t>H.R. 1</w:t>
            </w:r>
          </w:p>
          <w:p w14:paraId="5DCF4724" w14:textId="77777777" w:rsidR="00864C0D" w:rsidRPr="00864C0D" w:rsidRDefault="00864C0D" w:rsidP="00EA470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64C0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</w:tcPr>
          <w:p w14:paraId="73E912D5" w14:textId="77777777" w:rsidR="00864C0D" w:rsidRPr="00864C0D" w:rsidRDefault="00864C0D" w:rsidP="00EA470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64C0D">
              <w:rPr>
                <w:rFonts w:ascii="Calibri" w:hAnsi="Calibri" w:cs="Calibri"/>
                <w:sz w:val="22"/>
                <w:szCs w:val="22"/>
              </w:rPr>
              <w:t>Reed (R-NY)</w:t>
            </w:r>
          </w:p>
          <w:p w14:paraId="4F845EA7" w14:textId="77777777" w:rsidR="00864C0D" w:rsidRPr="00864C0D" w:rsidRDefault="00864C0D" w:rsidP="00EA470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64C0D">
              <w:rPr>
                <w:rFonts w:ascii="Calibri" w:hAnsi="Calibri" w:cs="Calibri"/>
                <w:sz w:val="22"/>
                <w:szCs w:val="22"/>
              </w:rPr>
              <w:t>Collins (R-ME)</w:t>
            </w:r>
            <w:r w:rsidRPr="00864C0D">
              <w:rPr>
                <w:rFonts w:ascii="Calibri" w:hAnsi="Calibri" w:cs="Calibri"/>
                <w:sz w:val="22"/>
                <w:szCs w:val="22"/>
              </w:rPr>
              <w:br/>
              <w:t>Brady (R-TX)</w:t>
            </w:r>
          </w:p>
        </w:tc>
        <w:tc>
          <w:tcPr>
            <w:tcW w:w="3690" w:type="dxa"/>
          </w:tcPr>
          <w:p w14:paraId="24300E74" w14:textId="77777777" w:rsidR="00864C0D" w:rsidRPr="00864C0D" w:rsidRDefault="00864C0D" w:rsidP="00EA470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64C0D">
              <w:rPr>
                <w:rFonts w:ascii="Calibri" w:hAnsi="Calibri" w:cs="Calibri"/>
                <w:sz w:val="22"/>
                <w:szCs w:val="22"/>
              </w:rPr>
              <w:t>Introduced 3/9/2017</w:t>
            </w:r>
          </w:p>
          <w:p w14:paraId="62A72D30" w14:textId="77777777" w:rsidR="00864C0D" w:rsidRPr="00864C0D" w:rsidRDefault="00864C0D" w:rsidP="00EA470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64C0D">
              <w:rPr>
                <w:rFonts w:ascii="Calibri" w:hAnsi="Calibri" w:cs="Calibri"/>
                <w:sz w:val="22"/>
                <w:szCs w:val="22"/>
              </w:rPr>
              <w:t>Introduced 3/9/2017</w:t>
            </w:r>
          </w:p>
          <w:p w14:paraId="427D7B5B" w14:textId="77777777" w:rsidR="00864C0D" w:rsidRPr="008A09F0" w:rsidRDefault="00864C0D" w:rsidP="00EA470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 w:rsidRPr="008A09F0">
              <w:rPr>
                <w:rFonts w:ascii="Calibri" w:hAnsi="Calibri" w:cs="Calibri"/>
                <w:b/>
                <w:sz w:val="22"/>
                <w:szCs w:val="22"/>
              </w:rPr>
              <w:t>Became Law 12/22/2017</w:t>
            </w:r>
          </w:p>
          <w:p w14:paraId="62F221A1" w14:textId="77777777" w:rsidR="00864C0D" w:rsidRPr="00864C0D" w:rsidRDefault="00864C0D" w:rsidP="00EA470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4C0D" w:rsidRPr="00FF3D7C" w14:paraId="4B606DEB" w14:textId="77777777" w:rsidTr="00907FB0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gridSpan w:val="4"/>
          </w:tcPr>
          <w:p w14:paraId="0B4D2771" w14:textId="77777777" w:rsidR="00864C0D" w:rsidRPr="00864C0D" w:rsidRDefault="00CF485D" w:rsidP="00EA4706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hyperlink r:id="rId21" w:history="1">
              <w:r w:rsidR="00864C0D" w:rsidRPr="00864C0D">
                <w:rPr>
                  <w:rStyle w:val="Hyperlink"/>
                  <w:rFonts w:ascii="Calibri" w:hAnsi="Calibri" w:cs="Calibri"/>
                  <w:b w:val="0"/>
                  <w:sz w:val="22"/>
                  <w:szCs w:val="22"/>
                </w:rPr>
                <w:t>Congress Passes Tax Reform Legislation Including NVFC-Supported Provisions</w:t>
              </w:r>
            </w:hyperlink>
          </w:p>
          <w:p w14:paraId="29EEDB51" w14:textId="77777777" w:rsidR="00864C0D" w:rsidRPr="00864C0D" w:rsidRDefault="00864C0D" w:rsidP="00EA4706">
            <w:pPr>
              <w:jc w:val="center"/>
              <w:rPr>
                <w:rFonts w:ascii="Calibri" w:hAnsi="Calibri" w:cs="Calibri"/>
                <w:b w:val="0"/>
              </w:rPr>
            </w:pPr>
          </w:p>
        </w:tc>
      </w:tr>
      <w:tr w:rsidR="00907FB0" w:rsidRPr="00864C0D" w14:paraId="1092A039" w14:textId="77777777" w:rsidTr="00BA77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F2F2F2" w:themeFill="background1" w:themeFillShade="F2"/>
          </w:tcPr>
          <w:p w14:paraId="5E2D7CD4" w14:textId="0EBB85AF" w:rsidR="00907FB0" w:rsidRPr="00907FB0" w:rsidRDefault="00907FB0" w:rsidP="00907FB0">
            <w:pPr>
              <w:spacing w:before="0"/>
              <w:rPr>
                <w:rFonts w:ascii="Calibri" w:hAnsi="Calibri" w:cs="Calibri"/>
                <w:sz w:val="22"/>
                <w:szCs w:val="22"/>
              </w:rPr>
            </w:pPr>
            <w:r w:rsidRPr="00907FB0">
              <w:rPr>
                <w:rFonts w:ascii="Calibri" w:hAnsi="Calibri" w:cs="Calibri"/>
                <w:sz w:val="22"/>
                <w:szCs w:val="22"/>
              </w:rPr>
              <w:t>Bill Description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121ABEF0" w14:textId="7F682C63" w:rsidR="00907FB0" w:rsidRPr="00864C0D" w:rsidRDefault="00907FB0" w:rsidP="00907FB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64C0D">
              <w:rPr>
                <w:rFonts w:ascii="Calibri" w:hAnsi="Calibri" w:cs="Calibri"/>
                <w:sz w:val="22"/>
                <w:szCs w:val="22"/>
              </w:rPr>
              <w:t>Bill Number(s)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271BC293" w14:textId="5B9C48F8" w:rsidR="00907FB0" w:rsidRPr="00864C0D" w:rsidRDefault="00907FB0" w:rsidP="00907FB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64C0D">
              <w:rPr>
                <w:rFonts w:ascii="Calibri" w:hAnsi="Calibri" w:cs="Calibri"/>
                <w:sz w:val="22"/>
                <w:szCs w:val="22"/>
              </w:rPr>
              <w:t>Sponsor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14:paraId="6F043C85" w14:textId="72A3FF39" w:rsidR="00907FB0" w:rsidRPr="00864C0D" w:rsidRDefault="00907FB0" w:rsidP="00907FB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64C0D">
              <w:rPr>
                <w:rFonts w:ascii="Calibri" w:hAnsi="Calibri" w:cs="Calibri"/>
                <w:sz w:val="22"/>
                <w:szCs w:val="22"/>
              </w:rPr>
              <w:t>Status</w:t>
            </w:r>
          </w:p>
        </w:tc>
      </w:tr>
      <w:tr w:rsidR="00907FB0" w:rsidRPr="00864C0D" w14:paraId="47C71239" w14:textId="77777777" w:rsidTr="00907FB0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64195F61" w14:textId="78C4D526" w:rsidR="00907FB0" w:rsidRPr="00864C0D" w:rsidRDefault="00907FB0" w:rsidP="00907FB0">
            <w:pPr>
              <w:spacing w:before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64C0D">
              <w:rPr>
                <w:rFonts w:ascii="Calibri" w:hAnsi="Calibri" w:cs="Calibri"/>
                <w:b w:val="0"/>
                <w:sz w:val="22"/>
                <w:szCs w:val="22"/>
              </w:rPr>
              <w:t xml:space="preserve">Protecting Patient Access to Emergency Medications Act </w:t>
            </w:r>
          </w:p>
        </w:tc>
        <w:tc>
          <w:tcPr>
            <w:tcW w:w="1890" w:type="dxa"/>
          </w:tcPr>
          <w:p w14:paraId="442A3B68" w14:textId="77777777" w:rsidR="00907FB0" w:rsidRPr="00864C0D" w:rsidRDefault="00907FB0" w:rsidP="00907FB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64C0D">
              <w:rPr>
                <w:rFonts w:ascii="Calibri" w:hAnsi="Calibri" w:cs="Calibri"/>
                <w:sz w:val="22"/>
                <w:szCs w:val="22"/>
              </w:rPr>
              <w:t>H.R. 304</w:t>
            </w:r>
          </w:p>
          <w:p w14:paraId="3D5C91F9" w14:textId="2335CBAA" w:rsidR="00907FB0" w:rsidRPr="00864C0D" w:rsidRDefault="00907FB0" w:rsidP="00907FB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64C0D">
              <w:rPr>
                <w:rFonts w:ascii="Calibri" w:hAnsi="Calibri" w:cs="Calibri"/>
                <w:sz w:val="22"/>
                <w:szCs w:val="22"/>
              </w:rPr>
              <w:t>S. 916</w:t>
            </w:r>
          </w:p>
        </w:tc>
        <w:tc>
          <w:tcPr>
            <w:tcW w:w="2340" w:type="dxa"/>
          </w:tcPr>
          <w:p w14:paraId="7886145F" w14:textId="77777777" w:rsidR="00907FB0" w:rsidRPr="00864C0D" w:rsidRDefault="00907FB0" w:rsidP="00907FB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64C0D">
              <w:rPr>
                <w:rFonts w:ascii="Calibri" w:hAnsi="Calibri" w:cs="Calibri"/>
                <w:sz w:val="22"/>
                <w:szCs w:val="22"/>
              </w:rPr>
              <w:t>Hudson (R-NC)</w:t>
            </w:r>
          </w:p>
          <w:p w14:paraId="228A6D4F" w14:textId="4AC88968" w:rsidR="00907FB0" w:rsidRPr="00864C0D" w:rsidRDefault="00907FB0" w:rsidP="00907FB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64C0D">
              <w:rPr>
                <w:rFonts w:ascii="Calibri" w:hAnsi="Calibri" w:cs="Calibri"/>
                <w:sz w:val="22"/>
                <w:szCs w:val="22"/>
              </w:rPr>
              <w:t>Cassidy (R-LA)</w:t>
            </w:r>
          </w:p>
        </w:tc>
        <w:tc>
          <w:tcPr>
            <w:tcW w:w="3690" w:type="dxa"/>
          </w:tcPr>
          <w:p w14:paraId="0A4C2F3B" w14:textId="77777777" w:rsidR="00907FB0" w:rsidRPr="008A09F0" w:rsidRDefault="00907FB0" w:rsidP="00907FB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 w:rsidRPr="008A09F0">
              <w:rPr>
                <w:rFonts w:ascii="Calibri" w:hAnsi="Calibri" w:cs="Calibri"/>
                <w:b/>
                <w:sz w:val="22"/>
                <w:szCs w:val="22"/>
              </w:rPr>
              <w:t>Became Law 11/17/2017</w:t>
            </w:r>
          </w:p>
          <w:p w14:paraId="778F1936" w14:textId="3A0B1329" w:rsidR="00907FB0" w:rsidRPr="00864C0D" w:rsidRDefault="00907FB0" w:rsidP="00907FB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64C0D">
              <w:rPr>
                <w:rFonts w:ascii="Calibri" w:hAnsi="Calibri" w:cs="Calibri"/>
                <w:sz w:val="22"/>
                <w:szCs w:val="22"/>
              </w:rPr>
              <w:t>Passed Senate 5/23/2018</w:t>
            </w:r>
          </w:p>
        </w:tc>
      </w:tr>
      <w:tr w:rsidR="00907FB0" w:rsidRPr="00864C0D" w14:paraId="3B0F5A0B" w14:textId="77777777" w:rsidTr="00BA7793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gridSpan w:val="4"/>
          </w:tcPr>
          <w:p w14:paraId="5FCC48BD" w14:textId="08567897" w:rsidR="00907FB0" w:rsidRPr="00864C0D" w:rsidRDefault="00CF485D" w:rsidP="00907FB0">
            <w:pPr>
              <w:jc w:val="center"/>
              <w:rPr>
                <w:rFonts w:ascii="Calibri" w:hAnsi="Calibri" w:cs="Calibri"/>
                <w:b w:val="0"/>
              </w:rPr>
            </w:pPr>
            <w:hyperlink r:id="rId22" w:history="1">
              <w:r w:rsidR="00907FB0" w:rsidRPr="00864C0D">
                <w:rPr>
                  <w:rStyle w:val="Hyperlink"/>
                  <w:rFonts w:ascii="Calibri" w:hAnsi="Calibri" w:cs="Calibri"/>
                  <w:b w:val="0"/>
                  <w:sz w:val="22"/>
                  <w:szCs w:val="22"/>
                </w:rPr>
                <w:t>Protecting Patient Access to Emergency Medications Act Passes House, Goes to President</w:t>
              </w:r>
            </w:hyperlink>
          </w:p>
        </w:tc>
      </w:tr>
    </w:tbl>
    <w:p w14:paraId="19E3253B" w14:textId="3A180DD1" w:rsidR="001475A9" w:rsidRPr="00864C0D" w:rsidRDefault="001475A9" w:rsidP="001475A9">
      <w:pPr>
        <w:rPr>
          <w:b/>
        </w:rPr>
      </w:pPr>
    </w:p>
    <w:p w14:paraId="655BEB89" w14:textId="06B9B28E" w:rsidR="00635D20" w:rsidRPr="006357DA" w:rsidRDefault="007F1003" w:rsidP="006357DA">
      <w:pPr>
        <w:pStyle w:val="Heading2"/>
        <w:jc w:val="center"/>
        <w:rPr>
          <w:rFonts w:ascii="Tw Cen MT Condensed Extra Bold" w:hAnsi="Tw Cen MT Condensed Extra Bold" w:cs="Calibri"/>
          <w:sz w:val="28"/>
          <w:szCs w:val="22"/>
        </w:rPr>
      </w:pPr>
      <w:r>
        <w:rPr>
          <w:rFonts w:ascii="Tw Cen MT Condensed Extra Bold" w:hAnsi="Tw Cen MT Condensed Extra Bold" w:cs="Calibri"/>
          <w:sz w:val="28"/>
          <w:szCs w:val="22"/>
        </w:rPr>
        <w:t>Not Enacted</w:t>
      </w:r>
    </w:p>
    <w:tbl>
      <w:tblPr>
        <w:tblStyle w:val="GridTable1Light-Accent1"/>
        <w:tblpPr w:leftFromText="180" w:rightFromText="180" w:vertAnchor="text" w:horzAnchor="margin" w:tblpY="294"/>
        <w:tblW w:w="10885" w:type="dxa"/>
        <w:tblLook w:val="04A0" w:firstRow="1" w:lastRow="0" w:firstColumn="1" w:lastColumn="0" w:noHBand="0" w:noVBand="1"/>
      </w:tblPr>
      <w:tblGrid>
        <w:gridCol w:w="2965"/>
        <w:gridCol w:w="90"/>
        <w:gridCol w:w="1800"/>
        <w:gridCol w:w="1980"/>
        <w:gridCol w:w="4050"/>
      </w:tblGrid>
      <w:tr w:rsidR="00A413F4" w:rsidRPr="004A4617" w14:paraId="6178DBEC" w14:textId="77777777" w:rsidTr="00860F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gridSpan w:val="2"/>
            <w:shd w:val="clear" w:color="auto" w:fill="F2F2F2" w:themeFill="background1" w:themeFillShade="F2"/>
          </w:tcPr>
          <w:p w14:paraId="47B56264" w14:textId="77777777" w:rsidR="00417029" w:rsidRPr="004A4617" w:rsidRDefault="00417029" w:rsidP="00A413F4">
            <w:pPr>
              <w:spacing w:before="0"/>
              <w:rPr>
                <w:rFonts w:ascii="Calibri" w:hAnsi="Calibri" w:cs="Calibri"/>
                <w:sz w:val="22"/>
                <w:szCs w:val="22"/>
              </w:rPr>
            </w:pPr>
            <w:r w:rsidRPr="004A4617">
              <w:rPr>
                <w:rFonts w:ascii="Calibri" w:hAnsi="Calibri" w:cs="Calibri"/>
                <w:sz w:val="22"/>
                <w:szCs w:val="22"/>
              </w:rPr>
              <w:t>Bill Description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148C6D06" w14:textId="77777777" w:rsidR="00417029" w:rsidRPr="004A4617" w:rsidRDefault="00417029" w:rsidP="00A413F4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A4617">
              <w:rPr>
                <w:rFonts w:ascii="Calibri" w:hAnsi="Calibri" w:cs="Calibri"/>
                <w:sz w:val="22"/>
                <w:szCs w:val="22"/>
              </w:rPr>
              <w:t>Bill Number(s)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6A3F38B9" w14:textId="77777777" w:rsidR="00417029" w:rsidRPr="004A4617" w:rsidRDefault="00417029" w:rsidP="00A413F4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A4617">
              <w:rPr>
                <w:rFonts w:ascii="Calibri" w:hAnsi="Calibri" w:cs="Calibri"/>
                <w:sz w:val="22"/>
                <w:szCs w:val="22"/>
              </w:rPr>
              <w:t>Sponsor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14:paraId="166FFE3B" w14:textId="77777777" w:rsidR="00417029" w:rsidRPr="004A4617" w:rsidRDefault="00417029" w:rsidP="00A413F4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A4617">
              <w:rPr>
                <w:rFonts w:ascii="Calibri" w:hAnsi="Calibri" w:cs="Calibri"/>
                <w:sz w:val="22"/>
                <w:szCs w:val="22"/>
              </w:rPr>
              <w:t>Status</w:t>
            </w:r>
          </w:p>
        </w:tc>
      </w:tr>
      <w:tr w:rsidR="00A413F4" w:rsidRPr="004A4617" w14:paraId="23201855" w14:textId="77777777" w:rsidTr="00860FE8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gridSpan w:val="2"/>
          </w:tcPr>
          <w:p w14:paraId="7499D94D" w14:textId="77777777" w:rsidR="00417029" w:rsidRPr="004A4617" w:rsidRDefault="00417029" w:rsidP="00A413F4">
            <w:pPr>
              <w:spacing w:before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A4617">
              <w:rPr>
                <w:rFonts w:ascii="Calibri" w:hAnsi="Calibri" w:cs="Calibri"/>
                <w:b w:val="0"/>
                <w:sz w:val="22"/>
                <w:szCs w:val="22"/>
              </w:rPr>
              <w:t>FY 2019 AFG/SAFER Appropriations</w:t>
            </w:r>
          </w:p>
        </w:tc>
        <w:tc>
          <w:tcPr>
            <w:tcW w:w="1800" w:type="dxa"/>
          </w:tcPr>
          <w:p w14:paraId="4D3266BE" w14:textId="77777777" w:rsidR="00417029" w:rsidRPr="004A4617" w:rsidRDefault="00417029" w:rsidP="00A413F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A4617">
              <w:rPr>
                <w:rFonts w:ascii="Calibri" w:hAnsi="Calibri" w:cs="Calibri"/>
                <w:sz w:val="22"/>
                <w:szCs w:val="22"/>
              </w:rPr>
              <w:t xml:space="preserve">S. 3109 </w:t>
            </w:r>
          </w:p>
          <w:p w14:paraId="219C65F6" w14:textId="77777777" w:rsidR="00417029" w:rsidRPr="004A4617" w:rsidRDefault="00417029" w:rsidP="00A413F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A4617">
              <w:rPr>
                <w:rFonts w:ascii="Calibri" w:hAnsi="Calibri" w:cs="Calibri"/>
                <w:sz w:val="22"/>
                <w:szCs w:val="22"/>
              </w:rPr>
              <w:t xml:space="preserve">None Assigned </w:t>
            </w:r>
          </w:p>
        </w:tc>
        <w:tc>
          <w:tcPr>
            <w:tcW w:w="1980" w:type="dxa"/>
          </w:tcPr>
          <w:p w14:paraId="0800472B" w14:textId="77777777" w:rsidR="00417029" w:rsidRPr="004A4617" w:rsidRDefault="00417029" w:rsidP="00A413F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A4617">
              <w:rPr>
                <w:rFonts w:ascii="Calibri" w:hAnsi="Calibri" w:cs="Calibri"/>
                <w:sz w:val="22"/>
                <w:szCs w:val="22"/>
              </w:rPr>
              <w:t xml:space="preserve">Capito (R-WV) </w:t>
            </w:r>
          </w:p>
          <w:p w14:paraId="0DB6E3F6" w14:textId="77777777" w:rsidR="00417029" w:rsidRPr="004A4617" w:rsidRDefault="00417029" w:rsidP="00A413F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A4617">
              <w:rPr>
                <w:rFonts w:ascii="Calibri" w:hAnsi="Calibri" w:cs="Calibri"/>
                <w:sz w:val="22"/>
                <w:szCs w:val="22"/>
              </w:rPr>
              <w:t xml:space="preserve">Not introduced </w:t>
            </w:r>
          </w:p>
        </w:tc>
        <w:tc>
          <w:tcPr>
            <w:tcW w:w="4050" w:type="dxa"/>
          </w:tcPr>
          <w:p w14:paraId="3C5415B5" w14:textId="77777777" w:rsidR="00417029" w:rsidRPr="004A4617" w:rsidRDefault="00417029" w:rsidP="00A413F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A4617">
              <w:rPr>
                <w:rFonts w:ascii="Calibri" w:hAnsi="Calibri" w:cs="Calibri"/>
                <w:sz w:val="22"/>
                <w:szCs w:val="22"/>
              </w:rPr>
              <w:t>Reported by Committee 6/21/2018</w:t>
            </w:r>
          </w:p>
          <w:p w14:paraId="00D18338" w14:textId="77777777" w:rsidR="00417029" w:rsidRPr="004A4617" w:rsidRDefault="00417029" w:rsidP="00A413F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A4617">
              <w:rPr>
                <w:rFonts w:ascii="Calibri" w:hAnsi="Calibri" w:cs="Calibri"/>
                <w:sz w:val="22"/>
                <w:szCs w:val="22"/>
              </w:rPr>
              <w:t>Reported by Committee 7/25/2018</w:t>
            </w:r>
          </w:p>
          <w:p w14:paraId="00A3B33F" w14:textId="77777777" w:rsidR="00417029" w:rsidRPr="004A4617" w:rsidRDefault="00417029" w:rsidP="00A413F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7029" w:rsidRPr="004A4617" w14:paraId="17642ED6" w14:textId="77777777" w:rsidTr="00A413F4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gridSpan w:val="5"/>
          </w:tcPr>
          <w:p w14:paraId="6D5956CF" w14:textId="5EFB6C0F" w:rsidR="00417029" w:rsidRPr="00A413F4" w:rsidRDefault="00CF485D" w:rsidP="00A413F4">
            <w:pPr>
              <w:jc w:val="center"/>
            </w:pPr>
            <w:hyperlink r:id="rId23" w:history="1">
              <w:r w:rsidR="00417029" w:rsidRPr="004A4617">
                <w:rPr>
                  <w:rStyle w:val="Hyperlink"/>
                  <w:rFonts w:ascii="Calibri" w:hAnsi="Calibri" w:cs="Calibri"/>
                  <w:sz w:val="22"/>
                  <w:szCs w:val="22"/>
                </w:rPr>
                <w:t>FY 2019 Homeland Security Appropriations Bill Advances in the Senate</w:t>
              </w:r>
            </w:hyperlink>
          </w:p>
        </w:tc>
      </w:tr>
      <w:tr w:rsidR="00417029" w:rsidRPr="004A4617" w14:paraId="2899D657" w14:textId="77777777" w:rsidTr="00860F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gridSpan w:val="2"/>
            <w:shd w:val="clear" w:color="auto" w:fill="F2F2F2" w:themeFill="background1" w:themeFillShade="F2"/>
          </w:tcPr>
          <w:p w14:paraId="2755764C" w14:textId="77777777" w:rsidR="00417029" w:rsidRPr="004A4617" w:rsidRDefault="00417029" w:rsidP="00A413F4">
            <w:pPr>
              <w:spacing w:before="0"/>
              <w:rPr>
                <w:rFonts w:ascii="Calibri" w:hAnsi="Calibri" w:cs="Calibri"/>
                <w:sz w:val="22"/>
                <w:szCs w:val="22"/>
              </w:rPr>
            </w:pPr>
            <w:r w:rsidRPr="004A4617">
              <w:rPr>
                <w:rFonts w:ascii="Calibri" w:hAnsi="Calibri" w:cs="Calibri"/>
                <w:sz w:val="22"/>
                <w:szCs w:val="22"/>
              </w:rPr>
              <w:t>Bill Description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14A81322" w14:textId="77777777" w:rsidR="00417029" w:rsidRPr="004A4617" w:rsidRDefault="00417029" w:rsidP="00A413F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 w:rsidRPr="004A4617">
              <w:rPr>
                <w:rFonts w:ascii="Calibri" w:hAnsi="Calibri" w:cs="Calibri"/>
                <w:b/>
                <w:sz w:val="22"/>
                <w:szCs w:val="22"/>
              </w:rPr>
              <w:t>Bill Number(s)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0EF2CACF" w14:textId="77777777" w:rsidR="00417029" w:rsidRPr="004A4617" w:rsidRDefault="00417029" w:rsidP="00A413F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 w:rsidRPr="004A4617">
              <w:rPr>
                <w:rFonts w:ascii="Calibri" w:hAnsi="Calibri" w:cs="Calibri"/>
                <w:b/>
                <w:sz w:val="22"/>
                <w:szCs w:val="22"/>
              </w:rPr>
              <w:t>Sponsor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14:paraId="135B174E" w14:textId="77777777" w:rsidR="00417029" w:rsidRPr="004A4617" w:rsidRDefault="00417029" w:rsidP="00A413F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 w:rsidRPr="004A4617">
              <w:rPr>
                <w:rFonts w:ascii="Calibri" w:hAnsi="Calibri" w:cs="Calibri"/>
                <w:b/>
                <w:sz w:val="22"/>
                <w:szCs w:val="22"/>
              </w:rPr>
              <w:t>Status</w:t>
            </w:r>
          </w:p>
        </w:tc>
      </w:tr>
      <w:tr w:rsidR="00417029" w:rsidRPr="004A4617" w14:paraId="6504CD84" w14:textId="77777777" w:rsidTr="00860FE8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gridSpan w:val="2"/>
          </w:tcPr>
          <w:p w14:paraId="30C09AA1" w14:textId="4BE67336" w:rsidR="00417029" w:rsidRPr="004A4617" w:rsidRDefault="00417029" w:rsidP="00A413F4">
            <w:pPr>
              <w:spacing w:before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A4617">
              <w:rPr>
                <w:rFonts w:ascii="Calibri" w:hAnsi="Calibri" w:cs="Calibri"/>
                <w:b w:val="0"/>
                <w:sz w:val="22"/>
                <w:szCs w:val="22"/>
              </w:rPr>
              <w:t>FY 2019 USFA Appropriations</w:t>
            </w:r>
          </w:p>
        </w:tc>
        <w:tc>
          <w:tcPr>
            <w:tcW w:w="1800" w:type="dxa"/>
          </w:tcPr>
          <w:p w14:paraId="1B805D82" w14:textId="77777777" w:rsidR="00417029" w:rsidRPr="004A4617" w:rsidRDefault="00417029" w:rsidP="00A413F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A4617">
              <w:rPr>
                <w:rFonts w:ascii="Calibri" w:hAnsi="Calibri" w:cs="Calibri"/>
                <w:sz w:val="22"/>
                <w:szCs w:val="22"/>
              </w:rPr>
              <w:t>S. 3109</w:t>
            </w:r>
          </w:p>
          <w:p w14:paraId="4F4AD555" w14:textId="26901454" w:rsidR="00417029" w:rsidRPr="004A4617" w:rsidRDefault="00417029" w:rsidP="00A413F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A4617">
              <w:rPr>
                <w:rFonts w:ascii="Calibri" w:hAnsi="Calibri" w:cs="Calibri"/>
                <w:sz w:val="22"/>
                <w:szCs w:val="22"/>
              </w:rPr>
              <w:t>None Assigned</w:t>
            </w:r>
          </w:p>
        </w:tc>
        <w:tc>
          <w:tcPr>
            <w:tcW w:w="1980" w:type="dxa"/>
          </w:tcPr>
          <w:p w14:paraId="471BEF6F" w14:textId="77777777" w:rsidR="00417029" w:rsidRPr="004A4617" w:rsidRDefault="00417029" w:rsidP="00A413F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A4617">
              <w:rPr>
                <w:rFonts w:ascii="Calibri" w:hAnsi="Calibri" w:cs="Calibri"/>
                <w:sz w:val="22"/>
                <w:szCs w:val="22"/>
              </w:rPr>
              <w:t xml:space="preserve">Capito (R-WV) </w:t>
            </w:r>
          </w:p>
          <w:p w14:paraId="2AA06C31" w14:textId="15BD5F94" w:rsidR="00417029" w:rsidRPr="004A4617" w:rsidRDefault="00417029" w:rsidP="00A413F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A4617">
              <w:rPr>
                <w:rFonts w:ascii="Calibri" w:hAnsi="Calibri" w:cs="Calibri"/>
                <w:sz w:val="22"/>
                <w:szCs w:val="22"/>
              </w:rPr>
              <w:t>Not introduced</w:t>
            </w:r>
          </w:p>
        </w:tc>
        <w:tc>
          <w:tcPr>
            <w:tcW w:w="4050" w:type="dxa"/>
          </w:tcPr>
          <w:p w14:paraId="1D0861FF" w14:textId="77777777" w:rsidR="00417029" w:rsidRPr="004A4617" w:rsidRDefault="00417029" w:rsidP="00A413F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A4617">
              <w:rPr>
                <w:rFonts w:ascii="Calibri" w:hAnsi="Calibri" w:cs="Calibri"/>
                <w:sz w:val="22"/>
                <w:szCs w:val="22"/>
              </w:rPr>
              <w:t>Reported by Committee 6/21/2018</w:t>
            </w:r>
          </w:p>
          <w:p w14:paraId="17FD21C2" w14:textId="129534CC" w:rsidR="00417029" w:rsidRPr="004A4617" w:rsidRDefault="00417029" w:rsidP="00A413F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A4617">
              <w:rPr>
                <w:rFonts w:ascii="Calibri" w:hAnsi="Calibri" w:cs="Calibri"/>
                <w:sz w:val="22"/>
                <w:szCs w:val="22"/>
              </w:rPr>
              <w:t>Reported by Committee 7/25/2018</w:t>
            </w:r>
          </w:p>
        </w:tc>
      </w:tr>
      <w:tr w:rsidR="00417029" w:rsidRPr="004A4617" w14:paraId="77B7D6F4" w14:textId="77777777" w:rsidTr="00667702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gridSpan w:val="5"/>
          </w:tcPr>
          <w:p w14:paraId="1F54150A" w14:textId="4B719203" w:rsidR="00417029" w:rsidRPr="00A413F4" w:rsidRDefault="00CF485D" w:rsidP="00A413F4">
            <w:pPr>
              <w:jc w:val="center"/>
            </w:pPr>
            <w:hyperlink r:id="rId24" w:history="1">
              <w:r w:rsidR="00417029" w:rsidRPr="004A4617">
                <w:rPr>
                  <w:rStyle w:val="Hyperlink"/>
                  <w:rFonts w:ascii="Calibri" w:hAnsi="Calibri" w:cs="Calibri"/>
                  <w:sz w:val="22"/>
                  <w:szCs w:val="22"/>
                </w:rPr>
                <w:t>FY 2019 Homeland Security Appropriations Bill Advances in the Senate</w:t>
              </w:r>
            </w:hyperlink>
          </w:p>
        </w:tc>
      </w:tr>
      <w:tr w:rsidR="004A4617" w:rsidRPr="004A4617" w14:paraId="7977A2B6" w14:textId="77777777" w:rsidTr="00860F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gridSpan w:val="2"/>
            <w:shd w:val="clear" w:color="auto" w:fill="F2F2F2" w:themeFill="background1" w:themeFillShade="F2"/>
          </w:tcPr>
          <w:p w14:paraId="58B80F7F" w14:textId="77777777" w:rsidR="004A4617" w:rsidRPr="004A4617" w:rsidRDefault="004A4617" w:rsidP="00A413F4">
            <w:pPr>
              <w:spacing w:before="0"/>
              <w:rPr>
                <w:rFonts w:ascii="Calibri" w:hAnsi="Calibri" w:cs="Calibri"/>
                <w:sz w:val="22"/>
                <w:szCs w:val="22"/>
              </w:rPr>
            </w:pPr>
            <w:r w:rsidRPr="004A4617">
              <w:rPr>
                <w:rFonts w:ascii="Calibri" w:hAnsi="Calibri" w:cs="Calibri"/>
                <w:sz w:val="22"/>
                <w:szCs w:val="22"/>
              </w:rPr>
              <w:t>Bill Description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28374E62" w14:textId="77777777" w:rsidR="004A4617" w:rsidRPr="004A4617" w:rsidRDefault="004A4617" w:rsidP="00A413F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 w:rsidRPr="004A4617">
              <w:rPr>
                <w:rFonts w:ascii="Calibri" w:hAnsi="Calibri" w:cs="Calibri"/>
                <w:b/>
                <w:sz w:val="22"/>
                <w:szCs w:val="22"/>
              </w:rPr>
              <w:t>Bill Number(s)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6CC6D7DF" w14:textId="77777777" w:rsidR="004A4617" w:rsidRPr="004A4617" w:rsidRDefault="004A4617" w:rsidP="00A413F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 w:rsidRPr="004A4617">
              <w:rPr>
                <w:rFonts w:ascii="Calibri" w:hAnsi="Calibri" w:cs="Calibri"/>
                <w:b/>
                <w:sz w:val="22"/>
                <w:szCs w:val="22"/>
              </w:rPr>
              <w:t>Sponsor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14:paraId="235470C9" w14:textId="77777777" w:rsidR="004A4617" w:rsidRPr="004A4617" w:rsidRDefault="004A4617" w:rsidP="00A413F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 w:rsidRPr="004A4617">
              <w:rPr>
                <w:rFonts w:ascii="Calibri" w:hAnsi="Calibri" w:cs="Calibri"/>
                <w:b/>
                <w:sz w:val="22"/>
                <w:szCs w:val="22"/>
              </w:rPr>
              <w:t>Status</w:t>
            </w:r>
          </w:p>
        </w:tc>
      </w:tr>
      <w:tr w:rsidR="004A4617" w:rsidRPr="004A4617" w14:paraId="5DD1EF8C" w14:textId="77777777" w:rsidTr="00860FE8">
        <w:trPr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gridSpan w:val="2"/>
          </w:tcPr>
          <w:p w14:paraId="7DAA1C32" w14:textId="61B9EF22" w:rsidR="004A4617" w:rsidRPr="004A4617" w:rsidRDefault="004A4617" w:rsidP="00A413F4">
            <w:pPr>
              <w:spacing w:before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A4617">
              <w:rPr>
                <w:rFonts w:ascii="Calibri" w:hAnsi="Calibri" w:cs="Calibri"/>
                <w:b w:val="0"/>
                <w:sz w:val="22"/>
                <w:szCs w:val="22"/>
              </w:rPr>
              <w:t>FY 2019 VFA Appropriations</w:t>
            </w:r>
          </w:p>
        </w:tc>
        <w:tc>
          <w:tcPr>
            <w:tcW w:w="1800" w:type="dxa"/>
          </w:tcPr>
          <w:p w14:paraId="37BBCB7D" w14:textId="77777777" w:rsidR="004A4617" w:rsidRDefault="00860FE8" w:rsidP="00A413F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H.R. 6147</w:t>
            </w:r>
          </w:p>
          <w:p w14:paraId="2051B759" w14:textId="7842C394" w:rsidR="00860FE8" w:rsidRPr="004A4617" w:rsidRDefault="00860FE8" w:rsidP="00A413F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S. 3073</w:t>
            </w:r>
          </w:p>
        </w:tc>
        <w:tc>
          <w:tcPr>
            <w:tcW w:w="1980" w:type="dxa"/>
          </w:tcPr>
          <w:p w14:paraId="401CF2AF" w14:textId="77777777" w:rsidR="004A4617" w:rsidRDefault="00860FE8" w:rsidP="00A413F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Calvert (R-CA)</w:t>
            </w:r>
          </w:p>
          <w:p w14:paraId="1031EB3F" w14:textId="4FB73756" w:rsidR="00860FE8" w:rsidRPr="004A4617" w:rsidRDefault="00860FE8" w:rsidP="00A413F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Murkowski (R-AK)</w:t>
            </w:r>
          </w:p>
        </w:tc>
        <w:tc>
          <w:tcPr>
            <w:tcW w:w="4050" w:type="dxa"/>
          </w:tcPr>
          <w:p w14:paraId="21E95B90" w14:textId="4284427D" w:rsidR="004A4617" w:rsidRDefault="00860FE8" w:rsidP="00A413F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Passed House 7/19/2018</w:t>
            </w:r>
          </w:p>
          <w:p w14:paraId="66F79FE2" w14:textId="2EF0E87F" w:rsidR="00860FE8" w:rsidRPr="004A4617" w:rsidRDefault="00860FE8" w:rsidP="00A413F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Passed Committee 6/14/2018</w:t>
            </w:r>
          </w:p>
          <w:p w14:paraId="106A6C85" w14:textId="77777777" w:rsidR="004A4617" w:rsidRPr="004A4617" w:rsidRDefault="004A4617" w:rsidP="00A413F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4617" w:rsidRPr="004A4617" w14:paraId="008468A0" w14:textId="77777777" w:rsidTr="00A413F4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gridSpan w:val="5"/>
          </w:tcPr>
          <w:p w14:paraId="71514CC1" w14:textId="77777777" w:rsidR="004A4617" w:rsidRPr="00A413F4" w:rsidRDefault="00CF485D" w:rsidP="00A413F4">
            <w:pPr>
              <w:jc w:val="center"/>
              <w:rPr>
                <w:u w:val="single"/>
              </w:rPr>
            </w:pPr>
            <w:hyperlink r:id="rId25" w:history="1">
              <w:r w:rsidR="004A4617" w:rsidRPr="00A413F4">
                <w:rPr>
                  <w:rStyle w:val="Hyperlink"/>
                  <w:rFonts w:ascii="Calibri" w:hAnsi="Calibri" w:cs="Calibri"/>
                  <w:sz w:val="22"/>
                  <w:szCs w:val="22"/>
                </w:rPr>
                <w:t>House and Senate Committees Pass FY 2019 Interior Appropriations Bills</w:t>
              </w:r>
            </w:hyperlink>
          </w:p>
          <w:p w14:paraId="78FF9858" w14:textId="77777777" w:rsidR="004A4617" w:rsidRPr="004A4617" w:rsidRDefault="004A4617" w:rsidP="00A413F4">
            <w:pPr>
              <w:spacing w:before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4A4617" w:rsidRPr="004A4617" w14:paraId="1DBAD1B6" w14:textId="77777777" w:rsidTr="00860F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gridSpan w:val="2"/>
            <w:shd w:val="clear" w:color="auto" w:fill="F2F2F2" w:themeFill="background1" w:themeFillShade="F2"/>
          </w:tcPr>
          <w:p w14:paraId="72AE70F4" w14:textId="77777777" w:rsidR="004A4617" w:rsidRPr="004A4617" w:rsidRDefault="004A4617" w:rsidP="00A413F4">
            <w:pPr>
              <w:spacing w:before="0"/>
              <w:rPr>
                <w:rFonts w:ascii="Calibri" w:hAnsi="Calibri" w:cs="Calibri"/>
                <w:sz w:val="22"/>
                <w:szCs w:val="22"/>
              </w:rPr>
            </w:pPr>
            <w:r w:rsidRPr="004A4617">
              <w:rPr>
                <w:rFonts w:ascii="Calibri" w:hAnsi="Calibri" w:cs="Calibri"/>
                <w:sz w:val="22"/>
                <w:szCs w:val="22"/>
              </w:rPr>
              <w:t>Bill Description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29302EA3" w14:textId="77777777" w:rsidR="004A4617" w:rsidRPr="004A4617" w:rsidRDefault="004A4617" w:rsidP="00A413F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 w:rsidRPr="004A4617">
              <w:rPr>
                <w:rFonts w:ascii="Calibri" w:hAnsi="Calibri" w:cs="Calibri"/>
                <w:b/>
                <w:sz w:val="22"/>
                <w:szCs w:val="22"/>
              </w:rPr>
              <w:t>Bill Number(s)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3879FB1B" w14:textId="77777777" w:rsidR="004A4617" w:rsidRPr="004A4617" w:rsidRDefault="004A4617" w:rsidP="00A413F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 w:rsidRPr="004A4617">
              <w:rPr>
                <w:rFonts w:ascii="Calibri" w:hAnsi="Calibri" w:cs="Calibri"/>
                <w:b/>
                <w:sz w:val="22"/>
                <w:szCs w:val="22"/>
              </w:rPr>
              <w:t>Sponsor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14:paraId="3AA3171F" w14:textId="77777777" w:rsidR="004A4617" w:rsidRPr="004A4617" w:rsidRDefault="004A4617" w:rsidP="00A413F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 w:rsidRPr="004A4617">
              <w:rPr>
                <w:rFonts w:ascii="Calibri" w:hAnsi="Calibri" w:cs="Calibri"/>
                <w:b/>
                <w:sz w:val="22"/>
                <w:szCs w:val="22"/>
              </w:rPr>
              <w:t>Status</w:t>
            </w:r>
          </w:p>
        </w:tc>
      </w:tr>
      <w:tr w:rsidR="004A4617" w:rsidRPr="004A4617" w14:paraId="3A3BF5B3" w14:textId="77777777" w:rsidTr="00860FE8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gridSpan w:val="2"/>
          </w:tcPr>
          <w:p w14:paraId="230BF79B" w14:textId="159F580D" w:rsidR="004A4617" w:rsidRPr="004A4617" w:rsidRDefault="004A4617" w:rsidP="00A413F4">
            <w:pPr>
              <w:spacing w:before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A4617">
              <w:rPr>
                <w:rFonts w:ascii="Calibri" w:hAnsi="Calibri" w:cs="Calibri"/>
                <w:b w:val="0"/>
                <w:sz w:val="22"/>
                <w:szCs w:val="22"/>
              </w:rPr>
              <w:t>Fire Police Fairness Act</w:t>
            </w:r>
          </w:p>
        </w:tc>
        <w:tc>
          <w:tcPr>
            <w:tcW w:w="1800" w:type="dxa"/>
          </w:tcPr>
          <w:p w14:paraId="58F830B5" w14:textId="77777777" w:rsidR="004A4617" w:rsidRPr="004A4617" w:rsidRDefault="004A4617" w:rsidP="00A413F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A4617">
              <w:rPr>
                <w:rFonts w:ascii="Calibri" w:hAnsi="Calibri" w:cs="Calibri"/>
                <w:sz w:val="22"/>
                <w:szCs w:val="22"/>
              </w:rPr>
              <w:t>H.R. 3918</w:t>
            </w:r>
          </w:p>
          <w:p w14:paraId="6F42B765" w14:textId="56B58D88" w:rsidR="004A4617" w:rsidRPr="004A4617" w:rsidRDefault="004A4617" w:rsidP="00A413F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A4617">
              <w:rPr>
                <w:rFonts w:ascii="Calibri" w:hAnsi="Calibri" w:cs="Calibri"/>
                <w:sz w:val="22"/>
                <w:szCs w:val="22"/>
              </w:rPr>
              <w:t>S. 2871</w:t>
            </w:r>
          </w:p>
        </w:tc>
        <w:tc>
          <w:tcPr>
            <w:tcW w:w="1980" w:type="dxa"/>
          </w:tcPr>
          <w:p w14:paraId="4E767054" w14:textId="77777777" w:rsidR="004A4617" w:rsidRPr="004A4617" w:rsidRDefault="004A4617" w:rsidP="00A413F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A4617">
              <w:rPr>
                <w:rFonts w:ascii="Calibri" w:hAnsi="Calibri" w:cs="Calibri"/>
                <w:sz w:val="22"/>
                <w:szCs w:val="22"/>
              </w:rPr>
              <w:t>Courtney (D-CT)</w:t>
            </w:r>
          </w:p>
          <w:p w14:paraId="4671B1A1" w14:textId="23F2D688" w:rsidR="004A4617" w:rsidRPr="004A4617" w:rsidRDefault="004A4617" w:rsidP="00A413F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A4617">
              <w:rPr>
                <w:rFonts w:ascii="Calibri" w:hAnsi="Calibri" w:cs="Calibri"/>
                <w:sz w:val="22"/>
                <w:szCs w:val="22"/>
              </w:rPr>
              <w:t>Blumenthal (D-CT)</w:t>
            </w:r>
          </w:p>
        </w:tc>
        <w:tc>
          <w:tcPr>
            <w:tcW w:w="4050" w:type="dxa"/>
          </w:tcPr>
          <w:p w14:paraId="41FFB9EA" w14:textId="30EBC7C4" w:rsidR="004A4617" w:rsidRPr="004A4617" w:rsidRDefault="004A4617" w:rsidP="00A413F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A4617">
              <w:rPr>
                <w:rFonts w:ascii="Calibri" w:hAnsi="Calibri" w:cs="Calibri"/>
                <w:sz w:val="22"/>
                <w:szCs w:val="22"/>
              </w:rPr>
              <w:t>Introduced 10/3/2017</w:t>
            </w:r>
          </w:p>
          <w:p w14:paraId="605B7FD8" w14:textId="6EA1CEF3" w:rsidR="004A4617" w:rsidRPr="004A4617" w:rsidRDefault="004A4617" w:rsidP="00A413F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A4617">
              <w:rPr>
                <w:rFonts w:ascii="Calibri" w:hAnsi="Calibri" w:cs="Calibri"/>
                <w:sz w:val="22"/>
                <w:szCs w:val="22"/>
              </w:rPr>
              <w:t>Introduced 5/16/2018</w:t>
            </w:r>
          </w:p>
          <w:p w14:paraId="0A8C0F84" w14:textId="77777777" w:rsidR="004A4617" w:rsidRPr="004A4617" w:rsidRDefault="004A4617" w:rsidP="00A413F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4617" w:rsidRPr="004A4617" w14:paraId="3833376B" w14:textId="77777777" w:rsidTr="00667702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gridSpan w:val="5"/>
          </w:tcPr>
          <w:p w14:paraId="7CD32ED2" w14:textId="77777777" w:rsidR="004A4617" w:rsidRPr="00A413F4" w:rsidRDefault="00CF485D" w:rsidP="00A413F4">
            <w:pPr>
              <w:jc w:val="center"/>
              <w:rPr>
                <w:u w:val="single"/>
              </w:rPr>
            </w:pPr>
            <w:hyperlink r:id="rId26" w:history="1">
              <w:r w:rsidR="004A4617" w:rsidRPr="00A413F4">
                <w:rPr>
                  <w:rStyle w:val="Hyperlink"/>
                  <w:rFonts w:ascii="Calibri" w:hAnsi="Calibri" w:cs="Calibri"/>
                  <w:sz w:val="22"/>
                  <w:szCs w:val="22"/>
                </w:rPr>
                <w:t>Legislation Introduced Clarifying that Fire Police are Public Safety Officers</w:t>
              </w:r>
            </w:hyperlink>
          </w:p>
          <w:p w14:paraId="20AA16A3" w14:textId="77777777" w:rsidR="004A4617" w:rsidRPr="004A4617" w:rsidRDefault="004A4617" w:rsidP="00A413F4">
            <w:pPr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4617" w:rsidRPr="004A4617" w14:paraId="4BD4911D" w14:textId="77777777" w:rsidTr="00860F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gridSpan w:val="2"/>
            <w:shd w:val="clear" w:color="auto" w:fill="F2F2F2" w:themeFill="background1" w:themeFillShade="F2"/>
          </w:tcPr>
          <w:p w14:paraId="0703F01A" w14:textId="77777777" w:rsidR="004A4617" w:rsidRPr="004A4617" w:rsidRDefault="004A4617" w:rsidP="00A413F4">
            <w:pPr>
              <w:spacing w:before="0"/>
              <w:rPr>
                <w:rFonts w:ascii="Calibri" w:hAnsi="Calibri" w:cs="Calibri"/>
                <w:sz w:val="22"/>
                <w:szCs w:val="22"/>
              </w:rPr>
            </w:pPr>
            <w:r w:rsidRPr="004A4617">
              <w:rPr>
                <w:rFonts w:ascii="Calibri" w:hAnsi="Calibri" w:cs="Calibri"/>
                <w:sz w:val="22"/>
                <w:szCs w:val="22"/>
              </w:rPr>
              <w:t>Bill Description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3D1EC64D" w14:textId="77777777" w:rsidR="004A4617" w:rsidRPr="004A4617" w:rsidRDefault="004A4617" w:rsidP="00A413F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 w:rsidRPr="004A4617">
              <w:rPr>
                <w:rFonts w:ascii="Calibri" w:hAnsi="Calibri" w:cs="Calibri"/>
                <w:b/>
                <w:sz w:val="22"/>
                <w:szCs w:val="22"/>
              </w:rPr>
              <w:t>Bill Number(s)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60AA3BEE" w14:textId="77777777" w:rsidR="004A4617" w:rsidRPr="004A4617" w:rsidRDefault="004A4617" w:rsidP="00A413F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 w:rsidRPr="004A4617">
              <w:rPr>
                <w:rFonts w:ascii="Calibri" w:hAnsi="Calibri" w:cs="Calibri"/>
                <w:b/>
                <w:sz w:val="22"/>
                <w:szCs w:val="22"/>
              </w:rPr>
              <w:t>Sponsor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14:paraId="7DCA0FFE" w14:textId="77777777" w:rsidR="004A4617" w:rsidRPr="004A4617" w:rsidRDefault="004A4617" w:rsidP="00A413F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 w:rsidRPr="004A4617">
              <w:rPr>
                <w:rFonts w:ascii="Calibri" w:hAnsi="Calibri" w:cs="Calibri"/>
                <w:b/>
                <w:sz w:val="22"/>
                <w:szCs w:val="22"/>
              </w:rPr>
              <w:t>Status</w:t>
            </w:r>
          </w:p>
        </w:tc>
      </w:tr>
      <w:tr w:rsidR="004A4617" w:rsidRPr="004A4617" w14:paraId="65513B91" w14:textId="77777777" w:rsidTr="008D3C6A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gridSpan w:val="2"/>
          </w:tcPr>
          <w:p w14:paraId="34CFD988" w14:textId="5EB4ACB3" w:rsidR="004A4617" w:rsidRPr="004A4617" w:rsidRDefault="004A4617" w:rsidP="00A413F4">
            <w:pPr>
              <w:spacing w:before="0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Volunteer </w:t>
            </w:r>
            <w:r w:rsidR="00A413F4">
              <w:rPr>
                <w:rFonts w:ascii="Calibri" w:hAnsi="Calibri" w:cs="Calibri"/>
                <w:b w:val="0"/>
                <w:sz w:val="22"/>
                <w:szCs w:val="22"/>
              </w:rPr>
              <w:t>Responder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Incentive Protection Act (VRIPA)</w:t>
            </w:r>
          </w:p>
        </w:tc>
        <w:tc>
          <w:tcPr>
            <w:tcW w:w="1800" w:type="dxa"/>
          </w:tcPr>
          <w:p w14:paraId="5CDC2016" w14:textId="77777777" w:rsidR="004A4617" w:rsidRDefault="004A4617" w:rsidP="00A413F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A4617">
              <w:rPr>
                <w:rFonts w:ascii="Calibri" w:hAnsi="Calibri" w:cs="Calibri"/>
                <w:sz w:val="22"/>
                <w:szCs w:val="22"/>
              </w:rPr>
              <w:t xml:space="preserve">H.R. </w:t>
            </w:r>
            <w:r w:rsidR="00A413F4">
              <w:rPr>
                <w:rFonts w:ascii="Calibri" w:hAnsi="Calibri" w:cs="Calibri"/>
                <w:sz w:val="22"/>
                <w:szCs w:val="22"/>
              </w:rPr>
              <w:t>1550</w:t>
            </w:r>
          </w:p>
          <w:p w14:paraId="62E1D7B5" w14:textId="77777777" w:rsidR="00A413F4" w:rsidRDefault="00A413F4" w:rsidP="00A413F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S. 1238</w:t>
            </w:r>
          </w:p>
          <w:p w14:paraId="26E62F86" w14:textId="77777777" w:rsidR="00A413F4" w:rsidRDefault="00A413F4" w:rsidP="00A413F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H.R. 5282</w:t>
            </w:r>
          </w:p>
          <w:p w14:paraId="34208BC7" w14:textId="37853DD3" w:rsidR="00A413F4" w:rsidRPr="004A4617" w:rsidRDefault="00A413F4" w:rsidP="00A413F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S. 2526</w:t>
            </w:r>
          </w:p>
        </w:tc>
        <w:tc>
          <w:tcPr>
            <w:tcW w:w="1980" w:type="dxa"/>
          </w:tcPr>
          <w:p w14:paraId="23FA6F36" w14:textId="77777777" w:rsidR="004A4617" w:rsidRDefault="00A413F4" w:rsidP="00A413F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Reichert (R-WA)</w:t>
            </w:r>
          </w:p>
          <w:p w14:paraId="759933A6" w14:textId="77777777" w:rsidR="00A413F4" w:rsidRDefault="00A413F4" w:rsidP="00A413F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Collins (R-ME)</w:t>
            </w:r>
          </w:p>
          <w:p w14:paraId="77E7AD4A" w14:textId="74D025FB" w:rsidR="00A413F4" w:rsidRPr="004A4617" w:rsidRDefault="00A413F4" w:rsidP="00A413F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Kelly (R-PA)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Hatch (R-UT)</w:t>
            </w:r>
          </w:p>
        </w:tc>
        <w:tc>
          <w:tcPr>
            <w:tcW w:w="4050" w:type="dxa"/>
          </w:tcPr>
          <w:p w14:paraId="0DEFDE2E" w14:textId="1AB527BB" w:rsidR="004A4617" w:rsidRPr="004A4617" w:rsidRDefault="004A4617" w:rsidP="00A413F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A4617">
              <w:rPr>
                <w:rFonts w:ascii="Calibri" w:hAnsi="Calibri" w:cs="Calibri"/>
                <w:sz w:val="22"/>
                <w:szCs w:val="22"/>
              </w:rPr>
              <w:t xml:space="preserve">Introduced </w:t>
            </w:r>
            <w:r w:rsidR="00A413F4">
              <w:rPr>
                <w:rFonts w:ascii="Calibri" w:hAnsi="Calibri" w:cs="Calibri"/>
                <w:sz w:val="22"/>
                <w:szCs w:val="22"/>
              </w:rPr>
              <w:t>3/15/2017</w:t>
            </w:r>
          </w:p>
          <w:p w14:paraId="462B4C93" w14:textId="7FA6796C" w:rsidR="004A4617" w:rsidRDefault="004A4617" w:rsidP="00A413F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A4617">
              <w:rPr>
                <w:rFonts w:ascii="Calibri" w:hAnsi="Calibri" w:cs="Calibri"/>
                <w:sz w:val="22"/>
                <w:szCs w:val="22"/>
              </w:rPr>
              <w:t xml:space="preserve">Introduced </w:t>
            </w:r>
            <w:r w:rsidR="00A413F4">
              <w:rPr>
                <w:rFonts w:ascii="Calibri" w:hAnsi="Calibri" w:cs="Calibri"/>
                <w:sz w:val="22"/>
                <w:szCs w:val="22"/>
              </w:rPr>
              <w:t>5/25/2017</w:t>
            </w:r>
          </w:p>
          <w:p w14:paraId="0D4FBCE4" w14:textId="01C3F0AC" w:rsidR="00A413F4" w:rsidRDefault="00A413F4" w:rsidP="00A413F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A4617">
              <w:rPr>
                <w:rFonts w:ascii="Calibri" w:hAnsi="Calibri" w:cs="Calibri"/>
                <w:sz w:val="22"/>
                <w:szCs w:val="22"/>
              </w:rPr>
              <w:t xml:space="preserve">Introduced </w:t>
            </w:r>
            <w:r>
              <w:rPr>
                <w:rFonts w:ascii="Calibri" w:hAnsi="Calibri" w:cs="Calibri"/>
                <w:sz w:val="22"/>
                <w:szCs w:val="22"/>
              </w:rPr>
              <w:t>3/14/2018</w:t>
            </w:r>
          </w:p>
          <w:p w14:paraId="06257048" w14:textId="1A045135" w:rsidR="004A4617" w:rsidRPr="004A4617" w:rsidRDefault="00A413F4" w:rsidP="00A413F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A4617">
              <w:rPr>
                <w:rFonts w:ascii="Calibri" w:hAnsi="Calibri" w:cs="Calibri"/>
                <w:sz w:val="22"/>
                <w:szCs w:val="22"/>
              </w:rPr>
              <w:t xml:space="preserve">Introduced </w:t>
            </w:r>
            <w:r>
              <w:rPr>
                <w:rFonts w:ascii="Calibri" w:hAnsi="Calibri" w:cs="Calibri"/>
                <w:sz w:val="22"/>
                <w:szCs w:val="22"/>
              </w:rPr>
              <w:t>3/8/2018</w:t>
            </w:r>
          </w:p>
        </w:tc>
      </w:tr>
      <w:tr w:rsidR="004A4617" w:rsidRPr="004A4617" w14:paraId="07161877" w14:textId="77777777" w:rsidTr="00667702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gridSpan w:val="5"/>
          </w:tcPr>
          <w:p w14:paraId="210239ED" w14:textId="77777777" w:rsidR="00A413F4" w:rsidRPr="00A413F4" w:rsidRDefault="00CF485D" w:rsidP="00A413F4">
            <w:pPr>
              <w:jc w:val="center"/>
              <w:rPr>
                <w:rFonts w:ascii="Calibri" w:hAnsi="Calibri" w:cs="Calibri"/>
              </w:rPr>
            </w:pPr>
            <w:hyperlink r:id="rId27" w:history="1">
              <w:r w:rsidR="00A413F4" w:rsidRPr="00A413F4">
                <w:rPr>
                  <w:rStyle w:val="Hyperlink"/>
                  <w:rFonts w:ascii="Calibri" w:hAnsi="Calibri" w:cs="Calibri"/>
                  <w:sz w:val="22"/>
                  <w:szCs w:val="22"/>
                </w:rPr>
                <w:t>Volunteer Recruitment and Retention Bills Introduced in the Senate</w:t>
              </w:r>
            </w:hyperlink>
          </w:p>
          <w:p w14:paraId="6D750B97" w14:textId="77777777" w:rsidR="00A413F4" w:rsidRPr="00A413F4" w:rsidRDefault="00CF485D" w:rsidP="00A413F4">
            <w:pPr>
              <w:jc w:val="center"/>
              <w:rPr>
                <w:rFonts w:ascii="Calibri" w:hAnsi="Calibri" w:cs="Calibri"/>
              </w:rPr>
            </w:pPr>
            <w:hyperlink r:id="rId28" w:history="1">
              <w:r w:rsidR="00A413F4" w:rsidRPr="00A413F4">
                <w:rPr>
                  <w:rStyle w:val="Hyperlink"/>
                  <w:rFonts w:ascii="Calibri" w:hAnsi="Calibri" w:cs="Calibri"/>
                  <w:sz w:val="22"/>
                  <w:szCs w:val="22"/>
                </w:rPr>
                <w:t>Volunteer Responder Incentive Protection Act Introduced in the House</w:t>
              </w:r>
            </w:hyperlink>
          </w:p>
          <w:p w14:paraId="5661F58D" w14:textId="77777777" w:rsidR="004A4617" w:rsidRPr="004A4617" w:rsidRDefault="004A4617" w:rsidP="00A413F4">
            <w:pPr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1298" w:rsidRPr="004A4617" w14:paraId="72D00C3E" w14:textId="77777777" w:rsidTr="00F25E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F2F2F2" w:themeFill="background1" w:themeFillShade="F2"/>
          </w:tcPr>
          <w:p w14:paraId="292D5096" w14:textId="77777777" w:rsidR="006A1298" w:rsidRPr="004A4617" w:rsidRDefault="006A1298" w:rsidP="00F25E91">
            <w:pPr>
              <w:spacing w:before="0"/>
              <w:rPr>
                <w:rFonts w:ascii="Calibri" w:hAnsi="Calibri" w:cs="Calibri"/>
                <w:sz w:val="22"/>
                <w:szCs w:val="22"/>
              </w:rPr>
            </w:pPr>
            <w:r w:rsidRPr="004A4617">
              <w:rPr>
                <w:rFonts w:ascii="Calibri" w:hAnsi="Calibri" w:cs="Calibri"/>
                <w:sz w:val="22"/>
                <w:szCs w:val="22"/>
              </w:rPr>
              <w:t>Bill Description</w:t>
            </w:r>
          </w:p>
        </w:tc>
        <w:tc>
          <w:tcPr>
            <w:tcW w:w="1890" w:type="dxa"/>
            <w:gridSpan w:val="2"/>
            <w:shd w:val="clear" w:color="auto" w:fill="F2F2F2" w:themeFill="background1" w:themeFillShade="F2"/>
          </w:tcPr>
          <w:p w14:paraId="4A7953B2" w14:textId="77777777" w:rsidR="006A1298" w:rsidRPr="004A4617" w:rsidRDefault="006A1298" w:rsidP="00F25E9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A4617">
              <w:rPr>
                <w:rFonts w:ascii="Calibri" w:hAnsi="Calibri" w:cs="Calibri"/>
                <w:sz w:val="22"/>
                <w:szCs w:val="22"/>
              </w:rPr>
              <w:t>Bill Number(s)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2B8CBF43" w14:textId="77777777" w:rsidR="006A1298" w:rsidRPr="004A4617" w:rsidRDefault="006A1298" w:rsidP="00F25E9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A4617">
              <w:rPr>
                <w:rFonts w:ascii="Calibri" w:hAnsi="Calibri" w:cs="Calibri"/>
                <w:sz w:val="22"/>
                <w:szCs w:val="22"/>
              </w:rPr>
              <w:t>Sponsor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14:paraId="519240E2" w14:textId="77777777" w:rsidR="006A1298" w:rsidRPr="004A4617" w:rsidRDefault="006A1298" w:rsidP="00F25E9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A4617">
              <w:rPr>
                <w:rFonts w:ascii="Calibri" w:hAnsi="Calibri" w:cs="Calibri"/>
                <w:sz w:val="22"/>
                <w:szCs w:val="22"/>
              </w:rPr>
              <w:t>Status</w:t>
            </w:r>
          </w:p>
        </w:tc>
      </w:tr>
      <w:tr w:rsidR="006A1298" w:rsidRPr="004A4617" w14:paraId="3EB99F1D" w14:textId="77777777" w:rsidTr="00F25E91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3272A72D" w14:textId="77777777" w:rsidR="006A1298" w:rsidRDefault="006A1298" w:rsidP="00F25E91">
            <w:pPr>
              <w:spacing w:before="0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State Fire Assistance Grant Program Appropriations </w:t>
            </w:r>
          </w:p>
        </w:tc>
        <w:tc>
          <w:tcPr>
            <w:tcW w:w="1890" w:type="dxa"/>
            <w:gridSpan w:val="2"/>
          </w:tcPr>
          <w:p w14:paraId="73843E8A" w14:textId="77777777" w:rsidR="006A1298" w:rsidRDefault="006A1298" w:rsidP="00F25E9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H.R. 6147</w:t>
            </w:r>
          </w:p>
          <w:p w14:paraId="33602221" w14:textId="77777777" w:rsidR="006A1298" w:rsidRDefault="006A1298" w:rsidP="00F25E9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S. 3073</w:t>
            </w:r>
            <w:r w:rsidRPr="004A461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14:paraId="0A0A1858" w14:textId="77777777" w:rsidR="006A1298" w:rsidRDefault="006A1298" w:rsidP="00F25E9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Calvert (R-CA)</w:t>
            </w:r>
          </w:p>
          <w:p w14:paraId="40549EF7" w14:textId="77777777" w:rsidR="006A1298" w:rsidRDefault="006A1298" w:rsidP="00F25E9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Murkowski (R-AK)</w:t>
            </w:r>
          </w:p>
        </w:tc>
        <w:tc>
          <w:tcPr>
            <w:tcW w:w="4050" w:type="dxa"/>
          </w:tcPr>
          <w:p w14:paraId="09635003" w14:textId="77777777" w:rsidR="006A1298" w:rsidRDefault="006A1298" w:rsidP="00F25E9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Passed House 7/19/2018</w:t>
            </w:r>
          </w:p>
          <w:p w14:paraId="4201343E" w14:textId="77777777" w:rsidR="006A1298" w:rsidRPr="004A4617" w:rsidRDefault="006A1298" w:rsidP="00F25E9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Passed Committee 6/14/2018</w:t>
            </w:r>
          </w:p>
          <w:p w14:paraId="433E0E5B" w14:textId="77777777" w:rsidR="006A1298" w:rsidRDefault="006A1298" w:rsidP="00F25E9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1298" w:rsidRPr="004A4617" w14:paraId="7FB9DB24" w14:textId="77777777" w:rsidTr="00F25E91">
        <w:trPr>
          <w:trHeight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gridSpan w:val="5"/>
          </w:tcPr>
          <w:p w14:paraId="7219DE25" w14:textId="77777777" w:rsidR="006A1298" w:rsidRPr="006A16B8" w:rsidRDefault="00CF485D" w:rsidP="00F25E91">
            <w:pPr>
              <w:jc w:val="center"/>
              <w:rPr>
                <w:rFonts w:ascii="Calibri" w:hAnsi="Calibri" w:cs="Calibri"/>
              </w:rPr>
            </w:pPr>
            <w:hyperlink r:id="rId29" w:history="1">
              <w:r w:rsidR="006A1298" w:rsidRPr="006A16B8">
                <w:rPr>
                  <w:rStyle w:val="Hyperlink"/>
                  <w:rFonts w:ascii="Calibri" w:hAnsi="Calibri" w:cs="Calibri"/>
                  <w:sz w:val="22"/>
                  <w:szCs w:val="22"/>
                </w:rPr>
                <w:t>House and Senate Committees Pass FY 2019 Interior Appropriations Bills</w:t>
              </w:r>
            </w:hyperlink>
          </w:p>
          <w:p w14:paraId="656C1DA3" w14:textId="77777777" w:rsidR="006A1298" w:rsidRPr="008B6C6E" w:rsidRDefault="00CF485D" w:rsidP="00F25E91">
            <w:pPr>
              <w:jc w:val="center"/>
              <w:rPr>
                <w:rFonts w:ascii="Calibri" w:hAnsi="Calibri" w:cs="Calibri"/>
                <w:b w:val="0"/>
                <w:bCs w:val="0"/>
                <w:color w:val="F59E00" w:themeColor="hyperlink"/>
                <w:sz w:val="22"/>
                <w:szCs w:val="22"/>
                <w:u w:val="single"/>
              </w:rPr>
            </w:pPr>
            <w:hyperlink r:id="rId30" w:anchor="sthash.cfZt46dG.390R33ON.dpbs" w:history="1">
              <w:r w:rsidR="006A1298" w:rsidRPr="006A16B8">
                <w:rPr>
                  <w:rStyle w:val="Hyperlink"/>
                  <w:rFonts w:ascii="Calibri" w:hAnsi="Calibri" w:cs="Calibri"/>
                  <w:sz w:val="22"/>
                  <w:szCs w:val="22"/>
                </w:rPr>
                <w:t>NVFC Co-Signs Letter to Congress in Support of SFA and VFA Programs</w:t>
              </w:r>
            </w:hyperlink>
          </w:p>
        </w:tc>
      </w:tr>
      <w:tr w:rsidR="006A1298" w:rsidRPr="004A4617" w14:paraId="6A672886" w14:textId="77777777" w:rsidTr="00F25E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F2F2F2" w:themeFill="background1" w:themeFillShade="F2"/>
          </w:tcPr>
          <w:p w14:paraId="1818E79F" w14:textId="77777777" w:rsidR="006A1298" w:rsidRPr="004A4617" w:rsidRDefault="006A1298" w:rsidP="00F25E91">
            <w:pPr>
              <w:spacing w:before="0"/>
              <w:rPr>
                <w:rFonts w:ascii="Calibri" w:hAnsi="Calibri" w:cs="Calibri"/>
                <w:sz w:val="22"/>
                <w:szCs w:val="22"/>
              </w:rPr>
            </w:pPr>
            <w:r w:rsidRPr="004A4617">
              <w:rPr>
                <w:rFonts w:ascii="Calibri" w:hAnsi="Calibri" w:cs="Calibri"/>
                <w:sz w:val="22"/>
                <w:szCs w:val="22"/>
              </w:rPr>
              <w:t>Bill Description</w:t>
            </w:r>
          </w:p>
        </w:tc>
        <w:tc>
          <w:tcPr>
            <w:tcW w:w="1890" w:type="dxa"/>
            <w:gridSpan w:val="2"/>
            <w:shd w:val="clear" w:color="auto" w:fill="F2F2F2" w:themeFill="background1" w:themeFillShade="F2"/>
          </w:tcPr>
          <w:p w14:paraId="0E7A75D6" w14:textId="77777777" w:rsidR="006A1298" w:rsidRPr="004A4617" w:rsidRDefault="006A1298" w:rsidP="00F25E9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A4617">
              <w:rPr>
                <w:rFonts w:ascii="Calibri" w:hAnsi="Calibri" w:cs="Calibri"/>
                <w:sz w:val="22"/>
                <w:szCs w:val="22"/>
              </w:rPr>
              <w:t>Bill Number(s)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0B0759A1" w14:textId="77777777" w:rsidR="006A1298" w:rsidRPr="004A4617" w:rsidRDefault="006A1298" w:rsidP="00F25E9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A4617">
              <w:rPr>
                <w:rFonts w:ascii="Calibri" w:hAnsi="Calibri" w:cs="Calibri"/>
                <w:sz w:val="22"/>
                <w:szCs w:val="22"/>
              </w:rPr>
              <w:t>Sponsor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14:paraId="34062285" w14:textId="77777777" w:rsidR="006A1298" w:rsidRPr="004A4617" w:rsidRDefault="006A1298" w:rsidP="00F25E9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A4617">
              <w:rPr>
                <w:rFonts w:ascii="Calibri" w:hAnsi="Calibri" w:cs="Calibri"/>
                <w:sz w:val="22"/>
                <w:szCs w:val="22"/>
              </w:rPr>
              <w:t>Status</w:t>
            </w:r>
          </w:p>
        </w:tc>
      </w:tr>
      <w:tr w:rsidR="006A1298" w:rsidRPr="004A4617" w14:paraId="5851AB48" w14:textId="77777777" w:rsidTr="00F25E91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128A7F37" w14:textId="77777777" w:rsidR="006A1298" w:rsidRPr="004A4617" w:rsidRDefault="006A1298" w:rsidP="00F25E91">
            <w:pPr>
              <w:spacing w:before="0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Help Encourage a Lifetime of Public Service (HELPS) Act</w:t>
            </w:r>
          </w:p>
        </w:tc>
        <w:tc>
          <w:tcPr>
            <w:tcW w:w="1890" w:type="dxa"/>
            <w:gridSpan w:val="2"/>
          </w:tcPr>
          <w:p w14:paraId="663F0EFC" w14:textId="77777777" w:rsidR="006A1298" w:rsidRPr="004A4617" w:rsidRDefault="006A1298" w:rsidP="00F25E9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A4617">
              <w:rPr>
                <w:rFonts w:ascii="Calibri" w:hAnsi="Calibri" w:cs="Calibri"/>
                <w:sz w:val="22"/>
                <w:szCs w:val="22"/>
              </w:rPr>
              <w:t xml:space="preserve">S. </w:t>
            </w:r>
            <w:r>
              <w:rPr>
                <w:rFonts w:ascii="Calibri" w:hAnsi="Calibri" w:cs="Calibri"/>
                <w:sz w:val="22"/>
                <w:szCs w:val="22"/>
              </w:rPr>
              <w:t>3124</w:t>
            </w:r>
            <w:r w:rsidRPr="004A461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14:paraId="1C2EC79E" w14:textId="77777777" w:rsidR="006A1298" w:rsidRPr="004A4617" w:rsidRDefault="006A1298" w:rsidP="00F25E9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Heitkamp (D-ND)</w:t>
            </w:r>
            <w:r w:rsidRPr="004A461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050" w:type="dxa"/>
          </w:tcPr>
          <w:p w14:paraId="49ACCBB8" w14:textId="77777777" w:rsidR="006A1298" w:rsidRPr="004A4617" w:rsidRDefault="006A1298" w:rsidP="00F25E9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Introduced 6/25/2018</w:t>
            </w:r>
          </w:p>
          <w:p w14:paraId="05102B16" w14:textId="77777777" w:rsidR="006A1298" w:rsidRPr="004A4617" w:rsidRDefault="006A1298" w:rsidP="00F25E9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1298" w:rsidRPr="004A4617" w14:paraId="2C794C66" w14:textId="77777777" w:rsidTr="00F25E91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gridSpan w:val="5"/>
          </w:tcPr>
          <w:p w14:paraId="5024BD26" w14:textId="77777777" w:rsidR="006A1298" w:rsidRPr="006A16B8" w:rsidRDefault="00CF485D" w:rsidP="00F25E91">
            <w:pPr>
              <w:jc w:val="center"/>
              <w:rPr>
                <w:rFonts w:ascii="Calibri" w:hAnsi="Calibri" w:cs="Calibri"/>
              </w:rPr>
            </w:pPr>
            <w:hyperlink r:id="rId31" w:history="1">
              <w:r w:rsidR="006A1298" w:rsidRPr="006A16B8">
                <w:rPr>
                  <w:rStyle w:val="Hyperlink"/>
                  <w:rFonts w:ascii="Calibri" w:hAnsi="Calibri" w:cs="Calibri"/>
                  <w:sz w:val="22"/>
                  <w:szCs w:val="22"/>
                </w:rPr>
                <w:t>Senate Bill Introduced to Give Volunteer Emergency Responders Student Debt Relief</w:t>
              </w:r>
            </w:hyperlink>
          </w:p>
        </w:tc>
      </w:tr>
      <w:tr w:rsidR="006A1298" w:rsidRPr="004A4617" w14:paraId="20FA3356" w14:textId="77777777" w:rsidTr="00F25E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F2F2F2" w:themeFill="background1" w:themeFillShade="F2"/>
          </w:tcPr>
          <w:p w14:paraId="34BDC6E3" w14:textId="77777777" w:rsidR="006A1298" w:rsidRPr="004A4617" w:rsidRDefault="006A1298" w:rsidP="00F25E91">
            <w:pPr>
              <w:spacing w:before="0"/>
              <w:rPr>
                <w:rFonts w:ascii="Calibri" w:hAnsi="Calibri" w:cs="Calibri"/>
                <w:sz w:val="22"/>
                <w:szCs w:val="22"/>
              </w:rPr>
            </w:pPr>
            <w:r w:rsidRPr="004A4617">
              <w:rPr>
                <w:rFonts w:ascii="Calibri" w:hAnsi="Calibri" w:cs="Calibri"/>
                <w:sz w:val="22"/>
                <w:szCs w:val="22"/>
              </w:rPr>
              <w:t>Bill Description</w:t>
            </w:r>
          </w:p>
        </w:tc>
        <w:tc>
          <w:tcPr>
            <w:tcW w:w="1890" w:type="dxa"/>
            <w:gridSpan w:val="2"/>
            <w:shd w:val="clear" w:color="auto" w:fill="F2F2F2" w:themeFill="background1" w:themeFillShade="F2"/>
          </w:tcPr>
          <w:p w14:paraId="6F83B885" w14:textId="77777777" w:rsidR="006A1298" w:rsidRPr="004A4617" w:rsidRDefault="006A1298" w:rsidP="00F25E9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A4617">
              <w:rPr>
                <w:rFonts w:ascii="Calibri" w:hAnsi="Calibri" w:cs="Calibri"/>
                <w:sz w:val="22"/>
                <w:szCs w:val="22"/>
              </w:rPr>
              <w:t>Bill Number(s)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2B4AC027" w14:textId="77777777" w:rsidR="006A1298" w:rsidRPr="004A4617" w:rsidRDefault="006A1298" w:rsidP="00F25E9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A4617">
              <w:rPr>
                <w:rFonts w:ascii="Calibri" w:hAnsi="Calibri" w:cs="Calibri"/>
                <w:sz w:val="22"/>
                <w:szCs w:val="22"/>
              </w:rPr>
              <w:t>Sponsor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14:paraId="6DBA5921" w14:textId="77777777" w:rsidR="006A1298" w:rsidRPr="004A4617" w:rsidRDefault="006A1298" w:rsidP="00F25E9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A4617">
              <w:rPr>
                <w:rFonts w:ascii="Calibri" w:hAnsi="Calibri" w:cs="Calibri"/>
                <w:sz w:val="22"/>
                <w:szCs w:val="22"/>
              </w:rPr>
              <w:t>Status</w:t>
            </w:r>
          </w:p>
        </w:tc>
      </w:tr>
      <w:tr w:rsidR="006A1298" w:rsidRPr="004A4617" w14:paraId="5D2BB2AC" w14:textId="77777777" w:rsidTr="00F25E91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399036E5" w14:textId="77777777" w:rsidR="006A1298" w:rsidRPr="004A4617" w:rsidRDefault="006A1298" w:rsidP="00F25E91">
            <w:pPr>
              <w:spacing w:before="0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Volunteer First Responder Loan Forgiveness Act </w:t>
            </w:r>
          </w:p>
        </w:tc>
        <w:tc>
          <w:tcPr>
            <w:tcW w:w="1890" w:type="dxa"/>
            <w:gridSpan w:val="2"/>
          </w:tcPr>
          <w:p w14:paraId="6C96C20F" w14:textId="77777777" w:rsidR="006A1298" w:rsidRPr="004A4617" w:rsidRDefault="006A1298" w:rsidP="00F25E9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A4617">
              <w:rPr>
                <w:rFonts w:ascii="Calibri" w:hAnsi="Calibri" w:cs="Calibri"/>
                <w:sz w:val="22"/>
                <w:szCs w:val="22"/>
              </w:rPr>
              <w:t xml:space="preserve">S. </w:t>
            </w:r>
            <w:r>
              <w:rPr>
                <w:rFonts w:ascii="Calibri" w:hAnsi="Calibri" w:cs="Calibri"/>
                <w:sz w:val="22"/>
                <w:szCs w:val="22"/>
              </w:rPr>
              <w:t>2207</w:t>
            </w:r>
            <w:r w:rsidRPr="004A461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14:paraId="6E9FB59A" w14:textId="77777777" w:rsidR="006A1298" w:rsidRPr="004A4617" w:rsidRDefault="006A1298" w:rsidP="00F25E9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Tester (D-MT)</w:t>
            </w:r>
            <w:r w:rsidRPr="004A461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050" w:type="dxa"/>
          </w:tcPr>
          <w:p w14:paraId="0006D467" w14:textId="77777777" w:rsidR="006A1298" w:rsidRPr="004A4617" w:rsidRDefault="006A1298" w:rsidP="00F25E9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Introduced 12/7/2017</w:t>
            </w:r>
          </w:p>
          <w:p w14:paraId="210F25D9" w14:textId="77777777" w:rsidR="006A1298" w:rsidRPr="004A4617" w:rsidRDefault="006A1298" w:rsidP="00F25E9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1298" w:rsidRPr="004A4617" w14:paraId="7079ABB2" w14:textId="77777777" w:rsidTr="00F25E91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gridSpan w:val="5"/>
          </w:tcPr>
          <w:p w14:paraId="70726AD7" w14:textId="77777777" w:rsidR="006A1298" w:rsidRPr="00A413F4" w:rsidRDefault="00CF485D" w:rsidP="00F25E91">
            <w:pPr>
              <w:jc w:val="center"/>
            </w:pPr>
            <w:hyperlink r:id="rId32" w:history="1">
              <w:r w:rsidR="006A1298" w:rsidRPr="006A16B8">
                <w:rPr>
                  <w:rStyle w:val="Hyperlink"/>
                  <w:rFonts w:ascii="Calibri" w:hAnsi="Calibri" w:cs="Calibri"/>
                  <w:sz w:val="22"/>
                  <w:szCs w:val="22"/>
                </w:rPr>
                <w:t>Senate Bill Introduced to Make Volunteers Eligible for Federal Student Loan Forgiveness Program</w:t>
              </w:r>
            </w:hyperlink>
          </w:p>
        </w:tc>
      </w:tr>
      <w:tr w:rsidR="006A1298" w:rsidRPr="004A4617" w14:paraId="70F8CD96" w14:textId="77777777" w:rsidTr="00F25E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F2F2F2" w:themeFill="background1" w:themeFillShade="F2"/>
          </w:tcPr>
          <w:p w14:paraId="06BCB398" w14:textId="77777777" w:rsidR="006A1298" w:rsidRPr="004A4617" w:rsidRDefault="006A1298" w:rsidP="00F25E91">
            <w:pPr>
              <w:spacing w:before="0"/>
              <w:rPr>
                <w:rFonts w:ascii="Calibri" w:hAnsi="Calibri" w:cs="Calibri"/>
                <w:sz w:val="22"/>
                <w:szCs w:val="22"/>
              </w:rPr>
            </w:pPr>
            <w:r w:rsidRPr="004A4617">
              <w:rPr>
                <w:rFonts w:ascii="Calibri" w:hAnsi="Calibri" w:cs="Calibri"/>
                <w:sz w:val="22"/>
                <w:szCs w:val="22"/>
              </w:rPr>
              <w:t>Bill Description</w:t>
            </w:r>
          </w:p>
        </w:tc>
        <w:tc>
          <w:tcPr>
            <w:tcW w:w="1890" w:type="dxa"/>
            <w:gridSpan w:val="2"/>
            <w:shd w:val="clear" w:color="auto" w:fill="F2F2F2" w:themeFill="background1" w:themeFillShade="F2"/>
          </w:tcPr>
          <w:p w14:paraId="10427F4D" w14:textId="77777777" w:rsidR="006A1298" w:rsidRPr="004A4617" w:rsidRDefault="006A1298" w:rsidP="00F25E9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A4617">
              <w:rPr>
                <w:rFonts w:ascii="Calibri" w:hAnsi="Calibri" w:cs="Calibri"/>
                <w:sz w:val="22"/>
                <w:szCs w:val="22"/>
              </w:rPr>
              <w:t>Bill Number(s)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621A5F79" w14:textId="77777777" w:rsidR="006A1298" w:rsidRPr="004A4617" w:rsidRDefault="006A1298" w:rsidP="00F25E9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A4617">
              <w:rPr>
                <w:rFonts w:ascii="Calibri" w:hAnsi="Calibri" w:cs="Calibri"/>
                <w:sz w:val="22"/>
                <w:szCs w:val="22"/>
              </w:rPr>
              <w:t>Sponsor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14:paraId="28CD8F22" w14:textId="77777777" w:rsidR="006A1298" w:rsidRPr="004A4617" w:rsidRDefault="006A1298" w:rsidP="00F25E9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A4617">
              <w:rPr>
                <w:rFonts w:ascii="Calibri" w:hAnsi="Calibri" w:cs="Calibri"/>
                <w:sz w:val="22"/>
                <w:szCs w:val="22"/>
              </w:rPr>
              <w:t>Status</w:t>
            </w:r>
          </w:p>
        </w:tc>
      </w:tr>
      <w:tr w:rsidR="006A1298" w:rsidRPr="004A4617" w14:paraId="61DE1C0A" w14:textId="77777777" w:rsidTr="00F25E91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13F3E337" w14:textId="77777777" w:rsidR="006A1298" w:rsidRPr="004A4617" w:rsidRDefault="006A1298" w:rsidP="00F25E91">
            <w:pPr>
              <w:spacing w:before="0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Volunteer First Responder Housing Act</w:t>
            </w:r>
          </w:p>
        </w:tc>
        <w:tc>
          <w:tcPr>
            <w:tcW w:w="1890" w:type="dxa"/>
            <w:gridSpan w:val="2"/>
          </w:tcPr>
          <w:p w14:paraId="0E6061DE" w14:textId="77777777" w:rsidR="006A1298" w:rsidRPr="004A4617" w:rsidRDefault="006A1298" w:rsidP="00F25E9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A4617">
              <w:rPr>
                <w:rFonts w:ascii="Calibri" w:hAnsi="Calibri" w:cs="Calibri"/>
                <w:sz w:val="22"/>
                <w:szCs w:val="22"/>
              </w:rPr>
              <w:t xml:space="preserve">S. </w:t>
            </w:r>
            <w:r>
              <w:rPr>
                <w:rFonts w:ascii="Calibri" w:hAnsi="Calibri" w:cs="Calibri"/>
                <w:sz w:val="22"/>
                <w:szCs w:val="22"/>
              </w:rPr>
              <w:t>1831</w:t>
            </w:r>
            <w:r w:rsidRPr="004A461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14:paraId="22972D8F" w14:textId="77777777" w:rsidR="006A1298" w:rsidRPr="004A4617" w:rsidRDefault="006A1298" w:rsidP="00F25E9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Heitkamp (D-ND)</w:t>
            </w:r>
            <w:r w:rsidRPr="004A461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050" w:type="dxa"/>
          </w:tcPr>
          <w:p w14:paraId="1CBB8B5C" w14:textId="77777777" w:rsidR="006A1298" w:rsidRPr="004A4617" w:rsidRDefault="006A1298" w:rsidP="00F25E9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Introduced</w:t>
            </w:r>
            <w:r w:rsidRPr="004A461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9/19/2017</w:t>
            </w:r>
          </w:p>
        </w:tc>
      </w:tr>
      <w:tr w:rsidR="006A1298" w:rsidRPr="004A4617" w14:paraId="4AB1958E" w14:textId="77777777" w:rsidTr="00F25E91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gridSpan w:val="5"/>
          </w:tcPr>
          <w:p w14:paraId="20E6A0BF" w14:textId="77777777" w:rsidR="006A1298" w:rsidRPr="00A413F4" w:rsidRDefault="00CF485D" w:rsidP="00F25E91">
            <w:pPr>
              <w:jc w:val="center"/>
            </w:pPr>
            <w:hyperlink r:id="rId33" w:history="1">
              <w:r w:rsidR="006A1298" w:rsidRPr="006A16B8">
                <w:rPr>
                  <w:rStyle w:val="Hyperlink"/>
                  <w:rFonts w:ascii="Calibri" w:hAnsi="Calibri" w:cs="Calibri"/>
                  <w:sz w:val="22"/>
                  <w:szCs w:val="22"/>
                </w:rPr>
                <w:t>Volunteer First Responder Housing Act Introduced in Senate</w:t>
              </w:r>
            </w:hyperlink>
          </w:p>
        </w:tc>
      </w:tr>
      <w:tr w:rsidR="006A1298" w:rsidRPr="004A4617" w14:paraId="7429793A" w14:textId="77777777" w:rsidTr="00F25E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F2F2F2" w:themeFill="background1" w:themeFillShade="F2"/>
          </w:tcPr>
          <w:p w14:paraId="19C33E15" w14:textId="77777777" w:rsidR="006A1298" w:rsidRPr="004A4617" w:rsidRDefault="006A1298" w:rsidP="00F25E91">
            <w:pPr>
              <w:spacing w:before="0"/>
              <w:rPr>
                <w:rFonts w:ascii="Calibri" w:hAnsi="Calibri" w:cs="Calibri"/>
                <w:sz w:val="22"/>
                <w:szCs w:val="22"/>
              </w:rPr>
            </w:pPr>
            <w:r w:rsidRPr="004A4617">
              <w:rPr>
                <w:rFonts w:ascii="Calibri" w:hAnsi="Calibri" w:cs="Calibri"/>
                <w:sz w:val="22"/>
                <w:szCs w:val="22"/>
              </w:rPr>
              <w:t>Bill Description</w:t>
            </w:r>
          </w:p>
        </w:tc>
        <w:tc>
          <w:tcPr>
            <w:tcW w:w="1890" w:type="dxa"/>
            <w:gridSpan w:val="2"/>
            <w:shd w:val="clear" w:color="auto" w:fill="F2F2F2" w:themeFill="background1" w:themeFillShade="F2"/>
          </w:tcPr>
          <w:p w14:paraId="723168C5" w14:textId="77777777" w:rsidR="006A1298" w:rsidRPr="004A4617" w:rsidRDefault="006A1298" w:rsidP="00F25E9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A4617">
              <w:rPr>
                <w:rFonts w:ascii="Calibri" w:hAnsi="Calibri" w:cs="Calibri"/>
                <w:sz w:val="22"/>
                <w:szCs w:val="22"/>
              </w:rPr>
              <w:t>Bill Number(s)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6C8D2FCC" w14:textId="77777777" w:rsidR="006A1298" w:rsidRPr="004A4617" w:rsidRDefault="006A1298" w:rsidP="00F25E9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A4617">
              <w:rPr>
                <w:rFonts w:ascii="Calibri" w:hAnsi="Calibri" w:cs="Calibri"/>
                <w:sz w:val="22"/>
                <w:szCs w:val="22"/>
              </w:rPr>
              <w:t>Sponsor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14:paraId="7F6F840A" w14:textId="77777777" w:rsidR="006A1298" w:rsidRPr="004A4617" w:rsidRDefault="006A1298" w:rsidP="00F25E9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A4617">
              <w:rPr>
                <w:rFonts w:ascii="Calibri" w:hAnsi="Calibri" w:cs="Calibri"/>
                <w:sz w:val="22"/>
                <w:szCs w:val="22"/>
              </w:rPr>
              <w:t>Status</w:t>
            </w:r>
          </w:p>
        </w:tc>
      </w:tr>
      <w:tr w:rsidR="006A1298" w:rsidRPr="004A4617" w14:paraId="0DEA7F71" w14:textId="77777777" w:rsidTr="00F25E91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761CA12D" w14:textId="77777777" w:rsidR="006A1298" w:rsidRPr="004A4617" w:rsidRDefault="006A1298" w:rsidP="00F25E91">
            <w:pPr>
              <w:spacing w:before="0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Thin Blue Line Act </w:t>
            </w:r>
          </w:p>
        </w:tc>
        <w:tc>
          <w:tcPr>
            <w:tcW w:w="1890" w:type="dxa"/>
            <w:gridSpan w:val="2"/>
          </w:tcPr>
          <w:p w14:paraId="436025F9" w14:textId="77777777" w:rsidR="006A1298" w:rsidRDefault="006A1298" w:rsidP="00F25E9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H.R. 115</w:t>
            </w:r>
          </w:p>
          <w:p w14:paraId="5A9D8737" w14:textId="77777777" w:rsidR="006A1298" w:rsidRPr="004A4617" w:rsidRDefault="006A1298" w:rsidP="00F25E9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S. 1085</w:t>
            </w:r>
            <w:r w:rsidRPr="004A461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14:paraId="685926F0" w14:textId="77777777" w:rsidR="006A1298" w:rsidRDefault="006A1298" w:rsidP="00F25E9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Buchanan (R-FL)</w:t>
            </w:r>
          </w:p>
          <w:p w14:paraId="3F37BCD9" w14:textId="77777777" w:rsidR="006A1298" w:rsidRPr="004A4617" w:rsidRDefault="006A1298" w:rsidP="00F25E9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Toomey (R-PA)</w:t>
            </w:r>
            <w:r w:rsidRPr="004A461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050" w:type="dxa"/>
          </w:tcPr>
          <w:p w14:paraId="5854ADBE" w14:textId="77777777" w:rsidR="006A1298" w:rsidRDefault="006A1298" w:rsidP="00F25E9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Passed House 5/18/2017</w:t>
            </w:r>
          </w:p>
          <w:p w14:paraId="439A34DB" w14:textId="77777777" w:rsidR="006A1298" w:rsidRPr="004A4617" w:rsidRDefault="006A1298" w:rsidP="00F25E9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Introduced</w:t>
            </w:r>
            <w:r w:rsidRPr="004A461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5/10/2017</w:t>
            </w:r>
          </w:p>
        </w:tc>
      </w:tr>
      <w:tr w:rsidR="006A1298" w:rsidRPr="004A4617" w14:paraId="29615740" w14:textId="77777777" w:rsidTr="00F25E91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gridSpan w:val="5"/>
          </w:tcPr>
          <w:p w14:paraId="7827C945" w14:textId="77777777" w:rsidR="006A1298" w:rsidRPr="006A16B8" w:rsidRDefault="00CF485D" w:rsidP="00F25E91">
            <w:pPr>
              <w:jc w:val="center"/>
              <w:rPr>
                <w:rFonts w:ascii="Calibri" w:hAnsi="Calibri" w:cs="Calibri"/>
              </w:rPr>
            </w:pPr>
            <w:hyperlink r:id="rId34" w:history="1">
              <w:r w:rsidR="006A1298" w:rsidRPr="006A16B8">
                <w:rPr>
                  <w:rStyle w:val="Hyperlink"/>
                  <w:rFonts w:ascii="Calibri" w:hAnsi="Calibri" w:cs="Calibri"/>
                  <w:sz w:val="22"/>
                  <w:szCs w:val="22"/>
                </w:rPr>
                <w:t>House of Representatives Passes the Thin Blue Line Act</w:t>
              </w:r>
            </w:hyperlink>
          </w:p>
        </w:tc>
      </w:tr>
      <w:tr w:rsidR="006A1298" w:rsidRPr="004A4617" w14:paraId="75638A26" w14:textId="77777777" w:rsidTr="00F25E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F2F2F2" w:themeFill="background1" w:themeFillShade="F2"/>
          </w:tcPr>
          <w:p w14:paraId="165CFD68" w14:textId="77777777" w:rsidR="006A1298" w:rsidRPr="004A4617" w:rsidRDefault="006A1298" w:rsidP="00F25E91">
            <w:pPr>
              <w:spacing w:before="0"/>
              <w:rPr>
                <w:rFonts w:ascii="Calibri" w:hAnsi="Calibri" w:cs="Calibri"/>
                <w:sz w:val="22"/>
                <w:szCs w:val="22"/>
              </w:rPr>
            </w:pPr>
            <w:r w:rsidRPr="004A4617">
              <w:rPr>
                <w:rFonts w:ascii="Calibri" w:hAnsi="Calibri" w:cs="Calibri"/>
                <w:sz w:val="22"/>
                <w:szCs w:val="22"/>
              </w:rPr>
              <w:t>Bill Description</w:t>
            </w:r>
          </w:p>
        </w:tc>
        <w:tc>
          <w:tcPr>
            <w:tcW w:w="1890" w:type="dxa"/>
            <w:gridSpan w:val="2"/>
            <w:shd w:val="clear" w:color="auto" w:fill="F2F2F2" w:themeFill="background1" w:themeFillShade="F2"/>
          </w:tcPr>
          <w:p w14:paraId="08723961" w14:textId="77777777" w:rsidR="006A1298" w:rsidRPr="004A4617" w:rsidRDefault="006A1298" w:rsidP="00F25E9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A4617">
              <w:rPr>
                <w:rFonts w:ascii="Calibri" w:hAnsi="Calibri" w:cs="Calibri"/>
                <w:sz w:val="22"/>
                <w:szCs w:val="22"/>
              </w:rPr>
              <w:t>Bill Number(s)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210FF35D" w14:textId="77777777" w:rsidR="006A1298" w:rsidRPr="004A4617" w:rsidRDefault="006A1298" w:rsidP="00F25E9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A4617">
              <w:rPr>
                <w:rFonts w:ascii="Calibri" w:hAnsi="Calibri" w:cs="Calibri"/>
                <w:sz w:val="22"/>
                <w:szCs w:val="22"/>
              </w:rPr>
              <w:t>Sponsor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14:paraId="7BF8084E" w14:textId="77777777" w:rsidR="006A1298" w:rsidRPr="004A4617" w:rsidRDefault="006A1298" w:rsidP="00F25E9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A4617">
              <w:rPr>
                <w:rFonts w:ascii="Calibri" w:hAnsi="Calibri" w:cs="Calibri"/>
                <w:sz w:val="22"/>
                <w:szCs w:val="22"/>
              </w:rPr>
              <w:t>Status</w:t>
            </w:r>
          </w:p>
        </w:tc>
      </w:tr>
      <w:tr w:rsidR="006A1298" w:rsidRPr="004A4617" w14:paraId="239C7E4D" w14:textId="77777777" w:rsidTr="00F25E91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06B7D0B7" w14:textId="77777777" w:rsidR="006A1298" w:rsidRPr="004A4617" w:rsidRDefault="006A1298" w:rsidP="00F25E91">
            <w:pPr>
              <w:spacing w:before="0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Protecting Volunteer Firefighters and Emergency Responders Act </w:t>
            </w:r>
          </w:p>
        </w:tc>
        <w:tc>
          <w:tcPr>
            <w:tcW w:w="1890" w:type="dxa"/>
            <w:gridSpan w:val="2"/>
          </w:tcPr>
          <w:p w14:paraId="54CEA82A" w14:textId="77777777" w:rsidR="006A1298" w:rsidRPr="004A4617" w:rsidRDefault="006A1298" w:rsidP="00F25E9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H.R. 1991</w:t>
            </w:r>
          </w:p>
        </w:tc>
        <w:tc>
          <w:tcPr>
            <w:tcW w:w="1980" w:type="dxa"/>
          </w:tcPr>
          <w:p w14:paraId="17162921" w14:textId="77777777" w:rsidR="006A1298" w:rsidRPr="004A4617" w:rsidRDefault="006A1298" w:rsidP="00F25E9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Barletta (R-PA)</w:t>
            </w:r>
            <w:r w:rsidRPr="004A461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050" w:type="dxa"/>
          </w:tcPr>
          <w:p w14:paraId="4834909C" w14:textId="77777777" w:rsidR="006A1298" w:rsidRPr="004A4617" w:rsidRDefault="006A1298" w:rsidP="00F25E9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Introduced</w:t>
            </w:r>
            <w:r w:rsidRPr="004A461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4/6/2017</w:t>
            </w:r>
          </w:p>
        </w:tc>
      </w:tr>
      <w:tr w:rsidR="006A1298" w:rsidRPr="004A4617" w14:paraId="0DE7988E" w14:textId="77777777" w:rsidTr="00F25E91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gridSpan w:val="5"/>
          </w:tcPr>
          <w:p w14:paraId="45A60A57" w14:textId="77777777" w:rsidR="006A1298" w:rsidRPr="006A16B8" w:rsidRDefault="00CF485D" w:rsidP="00F25E91">
            <w:pPr>
              <w:jc w:val="center"/>
              <w:rPr>
                <w:rFonts w:ascii="Calibri" w:hAnsi="Calibri" w:cs="Calibri"/>
              </w:rPr>
            </w:pPr>
            <w:hyperlink r:id="rId35" w:history="1">
              <w:r w:rsidR="006A1298" w:rsidRPr="006A16B8">
                <w:rPr>
                  <w:rStyle w:val="Hyperlink"/>
                  <w:rFonts w:ascii="Calibri" w:hAnsi="Calibri" w:cs="Calibri"/>
                  <w:sz w:val="22"/>
                  <w:szCs w:val="22"/>
                </w:rPr>
                <w:t>Protecting Volunteer Firefighters and Emergency Responders Act Introduced in the House</w:t>
              </w:r>
            </w:hyperlink>
          </w:p>
        </w:tc>
      </w:tr>
    </w:tbl>
    <w:p w14:paraId="334E458E" w14:textId="77777777" w:rsidR="00907FB0" w:rsidRDefault="00907FB0" w:rsidP="008D3C6A">
      <w:pPr>
        <w:rPr>
          <w:rFonts w:ascii="Calibri" w:hAnsi="Calibri" w:cs="Calibri"/>
          <w:sz w:val="22"/>
          <w:szCs w:val="22"/>
        </w:rPr>
      </w:pPr>
    </w:p>
    <w:p w14:paraId="1E60F8EE" w14:textId="3226467B" w:rsidR="008D3C6A" w:rsidRPr="00E9488B" w:rsidRDefault="00907FB0" w:rsidP="008D3C6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Q</w:t>
      </w:r>
      <w:r w:rsidR="008D3C6A">
        <w:rPr>
          <w:rFonts w:ascii="Calibri" w:hAnsi="Calibri" w:cs="Calibri"/>
          <w:sz w:val="22"/>
          <w:szCs w:val="22"/>
        </w:rPr>
        <w:t>uestions may be directed to Dave Finger (</w:t>
      </w:r>
      <w:hyperlink r:id="rId36" w:history="1">
        <w:r>
          <w:rPr>
            <w:rStyle w:val="Hyperlink"/>
            <w:rFonts w:ascii="Calibri" w:hAnsi="Calibri" w:cs="Calibri"/>
            <w:sz w:val="22"/>
            <w:szCs w:val="22"/>
          </w:rPr>
          <w:t>dave@nvfc.org</w:t>
        </w:r>
      </w:hyperlink>
      <w:r w:rsidR="008D3C6A">
        <w:rPr>
          <w:rFonts w:ascii="Calibri" w:hAnsi="Calibri" w:cs="Calibri"/>
          <w:sz w:val="22"/>
          <w:szCs w:val="22"/>
        </w:rPr>
        <w:t>), Chief of Legislative and Regulatory Affairs.</w:t>
      </w:r>
    </w:p>
    <w:p w14:paraId="38A49E7D" w14:textId="77777777" w:rsidR="008D3C6A" w:rsidRPr="00E42608" w:rsidRDefault="008D3C6A" w:rsidP="006357DA">
      <w:pPr>
        <w:rPr>
          <w:rFonts w:ascii="Calibri" w:hAnsi="Calibri" w:cs="Calibri"/>
        </w:rPr>
      </w:pPr>
    </w:p>
    <w:sectPr w:rsidR="008D3C6A" w:rsidRPr="00E42608" w:rsidSect="00417029">
      <w:headerReference w:type="default" r:id="rId37"/>
      <w:pgSz w:w="12240" w:h="15840" w:code="1"/>
      <w:pgMar w:top="720" w:right="720" w:bottom="720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9D4FF" w14:textId="77777777" w:rsidR="00CF485D" w:rsidRDefault="00CF485D">
      <w:pPr>
        <w:spacing w:after="0" w:line="240" w:lineRule="auto"/>
      </w:pPr>
      <w:r>
        <w:separator/>
      </w:r>
    </w:p>
  </w:endnote>
  <w:endnote w:type="continuationSeparator" w:id="0">
    <w:p w14:paraId="63F9F94B" w14:textId="77777777" w:rsidR="00CF485D" w:rsidRDefault="00CF4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1C580" w14:textId="77777777" w:rsidR="00CF485D" w:rsidRDefault="00CF485D">
      <w:pPr>
        <w:spacing w:after="0" w:line="240" w:lineRule="auto"/>
      </w:pPr>
      <w:r>
        <w:separator/>
      </w:r>
    </w:p>
  </w:footnote>
  <w:footnote w:type="continuationSeparator" w:id="0">
    <w:p w14:paraId="132C312B" w14:textId="77777777" w:rsidR="00CF485D" w:rsidRDefault="00CF4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A821A" w14:textId="77777777" w:rsidR="00F34C6C" w:rsidRDefault="00AF40C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2054E6" wp14:editId="1265C36A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182880"/>
              <wp:effectExtent l="0" t="0" r="3810" b="1143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067466" w14:textId="77777777" w:rsidR="00F34C6C" w:rsidRDefault="00AF40C6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2054E6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-24.5pt;margin-top:0;width:26.7pt;height:14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" filled="f" stroked="f" strokeweight=".5pt">
              <v:textbox style="mso-fit-shape-to-text:t" inset="0,0,0,0">
                <w:txbxContent>
                  <w:p w14:paraId="65067466" w14:textId="77777777" w:rsidR="00F34C6C" w:rsidRDefault="00AF40C6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D582D"/>
    <w:multiLevelType w:val="hybridMultilevel"/>
    <w:tmpl w:val="E36C5F02"/>
    <w:lvl w:ilvl="0" w:tplc="E6640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418AB3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88B"/>
    <w:rsid w:val="00054D9C"/>
    <w:rsid w:val="00087B12"/>
    <w:rsid w:val="000D24EC"/>
    <w:rsid w:val="000E5E5F"/>
    <w:rsid w:val="001475A9"/>
    <w:rsid w:val="001510DA"/>
    <w:rsid w:val="00155F33"/>
    <w:rsid w:val="00255245"/>
    <w:rsid w:val="002865AB"/>
    <w:rsid w:val="00303124"/>
    <w:rsid w:val="00417029"/>
    <w:rsid w:val="00450973"/>
    <w:rsid w:val="00465A64"/>
    <w:rsid w:val="004A4617"/>
    <w:rsid w:val="004D30B9"/>
    <w:rsid w:val="00526E52"/>
    <w:rsid w:val="00540ACA"/>
    <w:rsid w:val="00587F09"/>
    <w:rsid w:val="0063449D"/>
    <w:rsid w:val="006357DA"/>
    <w:rsid w:val="00635D20"/>
    <w:rsid w:val="00650DCB"/>
    <w:rsid w:val="00694456"/>
    <w:rsid w:val="006A1298"/>
    <w:rsid w:val="006A16B8"/>
    <w:rsid w:val="006D7AF7"/>
    <w:rsid w:val="006E2640"/>
    <w:rsid w:val="006E484D"/>
    <w:rsid w:val="00704350"/>
    <w:rsid w:val="00705B8C"/>
    <w:rsid w:val="007C5DD0"/>
    <w:rsid w:val="007F1003"/>
    <w:rsid w:val="007F2994"/>
    <w:rsid w:val="0080165A"/>
    <w:rsid w:val="00860FE8"/>
    <w:rsid w:val="00864561"/>
    <w:rsid w:val="00864C0D"/>
    <w:rsid w:val="00875F3A"/>
    <w:rsid w:val="00890032"/>
    <w:rsid w:val="008A09F0"/>
    <w:rsid w:val="008B6C6E"/>
    <w:rsid w:val="008D3C6A"/>
    <w:rsid w:val="008E12FB"/>
    <w:rsid w:val="00907FB0"/>
    <w:rsid w:val="0091360A"/>
    <w:rsid w:val="00950827"/>
    <w:rsid w:val="00A03F19"/>
    <w:rsid w:val="00A2521F"/>
    <w:rsid w:val="00A33023"/>
    <w:rsid w:val="00A413F4"/>
    <w:rsid w:val="00A51B87"/>
    <w:rsid w:val="00A571FB"/>
    <w:rsid w:val="00A71678"/>
    <w:rsid w:val="00AB5F3B"/>
    <w:rsid w:val="00AE1458"/>
    <w:rsid w:val="00AF40C6"/>
    <w:rsid w:val="00BA25A2"/>
    <w:rsid w:val="00BB1A71"/>
    <w:rsid w:val="00BE1477"/>
    <w:rsid w:val="00C3628A"/>
    <w:rsid w:val="00C61EBE"/>
    <w:rsid w:val="00C739D4"/>
    <w:rsid w:val="00CC5C50"/>
    <w:rsid w:val="00CF485D"/>
    <w:rsid w:val="00CF57F8"/>
    <w:rsid w:val="00D22F18"/>
    <w:rsid w:val="00D67DE7"/>
    <w:rsid w:val="00D8393A"/>
    <w:rsid w:val="00D95087"/>
    <w:rsid w:val="00DB4532"/>
    <w:rsid w:val="00DC5A04"/>
    <w:rsid w:val="00E14EDB"/>
    <w:rsid w:val="00E1520B"/>
    <w:rsid w:val="00E42608"/>
    <w:rsid w:val="00E60642"/>
    <w:rsid w:val="00E9488B"/>
    <w:rsid w:val="00F34C6C"/>
    <w:rsid w:val="00F61A99"/>
    <w:rsid w:val="00F66E45"/>
    <w:rsid w:val="00FF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1FF5F6"/>
  <w15:chartTrackingRefBased/>
  <w15:docId w15:val="{34860339-0438-4226-BB15-DBE2B155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88B"/>
  </w:style>
  <w:style w:type="paragraph" w:styleId="Heading1">
    <w:name w:val="heading 1"/>
    <w:basedOn w:val="Normal"/>
    <w:next w:val="Normal"/>
    <w:link w:val="Heading1Char"/>
    <w:uiPriority w:val="9"/>
    <w:qFormat/>
    <w:rsid w:val="00E9488B"/>
    <w:pPr>
      <w:pBdr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pBdr>
      <w:shd w:val="clear" w:color="auto" w:fill="418AB3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488B"/>
    <w:pPr>
      <w:pBdr>
        <w:top w:val="single" w:sz="24" w:space="0" w:color="D7E7F0" w:themeColor="accent1" w:themeTint="33"/>
        <w:left w:val="single" w:sz="24" w:space="0" w:color="D7E7F0" w:themeColor="accent1" w:themeTint="33"/>
        <w:bottom w:val="single" w:sz="24" w:space="0" w:color="D7E7F0" w:themeColor="accent1" w:themeTint="33"/>
        <w:right w:val="single" w:sz="24" w:space="0" w:color="D7E7F0" w:themeColor="accent1" w:themeTint="33"/>
      </w:pBdr>
      <w:shd w:val="clear" w:color="auto" w:fill="D7E7F0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488B"/>
    <w:pPr>
      <w:pBdr>
        <w:top w:val="single" w:sz="6" w:space="2" w:color="418AB3" w:themeColor="accent1"/>
      </w:pBdr>
      <w:spacing w:before="300" w:after="0"/>
      <w:outlineLvl w:val="2"/>
    </w:pPr>
    <w:rPr>
      <w:caps/>
      <w:color w:val="20445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488B"/>
    <w:pPr>
      <w:pBdr>
        <w:top w:val="dotted" w:sz="6" w:space="2" w:color="418AB3" w:themeColor="accent1"/>
      </w:pBdr>
      <w:spacing w:before="200" w:after="0"/>
      <w:outlineLvl w:val="3"/>
    </w:pPr>
    <w:rPr>
      <w:caps/>
      <w:color w:val="30678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488B"/>
    <w:pPr>
      <w:pBdr>
        <w:bottom w:val="single" w:sz="6" w:space="1" w:color="418AB3" w:themeColor="accent1"/>
      </w:pBdr>
      <w:spacing w:before="200" w:after="0"/>
      <w:outlineLvl w:val="4"/>
    </w:pPr>
    <w:rPr>
      <w:caps/>
      <w:color w:val="30678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488B"/>
    <w:pPr>
      <w:pBdr>
        <w:bottom w:val="dotted" w:sz="6" w:space="1" w:color="418AB3" w:themeColor="accent1"/>
      </w:pBdr>
      <w:spacing w:before="200" w:after="0"/>
      <w:outlineLvl w:val="5"/>
    </w:pPr>
    <w:rPr>
      <w:caps/>
      <w:color w:val="30678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488B"/>
    <w:pPr>
      <w:spacing w:before="200" w:after="0"/>
      <w:outlineLvl w:val="6"/>
    </w:pPr>
    <w:rPr>
      <w:caps/>
      <w:color w:val="30678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488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488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488B"/>
    <w:pPr>
      <w:spacing w:before="0" w:after="0"/>
    </w:pPr>
    <w:rPr>
      <w:rFonts w:asciiTheme="majorHAnsi" w:eastAsiaTheme="majorEastAsia" w:hAnsiTheme="majorHAnsi" w:cstheme="majorBidi"/>
      <w:caps/>
      <w:color w:val="418AB3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488B"/>
    <w:rPr>
      <w:rFonts w:asciiTheme="majorHAnsi" w:eastAsiaTheme="majorEastAsia" w:hAnsiTheme="majorHAnsi" w:cstheme="majorBidi"/>
      <w:caps/>
      <w:color w:val="418AB3" w:themeColor="accent1"/>
      <w:spacing w:val="10"/>
      <w:sz w:val="52"/>
      <w:szCs w:val="5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E9488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9488B"/>
    <w:rPr>
      <w:caps/>
      <w:color w:val="595959" w:themeColor="text1" w:themeTint="A6"/>
      <w:spacing w:val="10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E9488B"/>
    <w:rPr>
      <w:caps/>
      <w:color w:val="FFFFFF" w:themeColor="background1"/>
      <w:spacing w:val="15"/>
      <w:sz w:val="22"/>
      <w:szCs w:val="22"/>
      <w:shd w:val="clear" w:color="auto" w:fill="418AB3" w:themeFill="accent1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7E7F0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"/>
    <w:qFormat/>
    <w:rsid w:val="00E9488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9488B"/>
    <w:rPr>
      <w:caps/>
      <w:spacing w:val="15"/>
      <w:shd w:val="clear" w:color="auto" w:fill="D7E7F0" w:themeFill="accent1" w:themeFillTint="33"/>
    </w:rPr>
  </w:style>
  <w:style w:type="paragraph" w:styleId="ListBullet">
    <w:name w:val="List Bullet"/>
    <w:basedOn w:val="Normal"/>
    <w:uiPriority w:val="1"/>
    <w:unhideWhenUsed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204559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20455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418AB3" w:themeColor="accent1"/>
        <w:insideV w:val="single" w:sz="4" w:space="0" w:color="418AB3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7E7F0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18AB3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pPr>
      <w:spacing w:before="140" w:after="0" w:line="240" w:lineRule="auto"/>
    </w:pPr>
    <w:rPr>
      <w:i/>
      <w:iCs/>
      <w:sz w:val="14"/>
    </w:rPr>
  </w:style>
  <w:style w:type="character" w:customStyle="1" w:styleId="FootnoteTextChar">
    <w:name w:val="Footnote Text Char"/>
    <w:basedOn w:val="DefaultParagraphFont"/>
    <w:link w:val="FootnoteText"/>
    <w:uiPriority w:val="12"/>
    <w:rPr>
      <w:i/>
      <w:iCs/>
      <w:sz w:val="14"/>
    </w:rPr>
  </w:style>
  <w:style w:type="character" w:customStyle="1" w:styleId="Heading3Char">
    <w:name w:val="Heading 3 Char"/>
    <w:basedOn w:val="DefaultParagraphFont"/>
    <w:link w:val="Heading3"/>
    <w:uiPriority w:val="9"/>
    <w:rsid w:val="00E9488B"/>
    <w:rPr>
      <w:caps/>
      <w:color w:val="20445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488B"/>
    <w:rPr>
      <w:caps/>
      <w:color w:val="30678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488B"/>
    <w:rPr>
      <w:caps/>
      <w:color w:val="30678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488B"/>
    <w:rPr>
      <w:caps/>
      <w:color w:val="30678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488B"/>
    <w:rPr>
      <w:caps/>
      <w:color w:val="30678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488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488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488B"/>
    <w:rPr>
      <w:b/>
      <w:bCs/>
      <w:color w:val="306785" w:themeColor="accent1" w:themeShade="BF"/>
      <w:sz w:val="16"/>
      <w:szCs w:val="16"/>
    </w:rPr>
  </w:style>
  <w:style w:type="character" w:styleId="Strong">
    <w:name w:val="Strong"/>
    <w:uiPriority w:val="22"/>
    <w:qFormat/>
    <w:rsid w:val="00E9488B"/>
    <w:rPr>
      <w:b/>
      <w:bCs/>
    </w:rPr>
  </w:style>
  <w:style w:type="character" w:styleId="Emphasis">
    <w:name w:val="Emphasis"/>
    <w:uiPriority w:val="20"/>
    <w:qFormat/>
    <w:rsid w:val="00E9488B"/>
    <w:rPr>
      <w:caps/>
      <w:color w:val="204458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E9488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9488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488B"/>
    <w:pPr>
      <w:spacing w:before="240" w:after="240" w:line="240" w:lineRule="auto"/>
      <w:ind w:left="1080" w:right="1080"/>
      <w:jc w:val="center"/>
    </w:pPr>
    <w:rPr>
      <w:color w:val="418AB3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488B"/>
    <w:rPr>
      <w:color w:val="418AB3" w:themeColor="accent1"/>
      <w:sz w:val="24"/>
      <w:szCs w:val="24"/>
    </w:rPr>
  </w:style>
  <w:style w:type="character" w:styleId="SubtleEmphasis">
    <w:name w:val="Subtle Emphasis"/>
    <w:uiPriority w:val="19"/>
    <w:qFormat/>
    <w:rsid w:val="00E9488B"/>
    <w:rPr>
      <w:i/>
      <w:iCs/>
      <w:color w:val="204458" w:themeColor="accent1" w:themeShade="7F"/>
    </w:rPr>
  </w:style>
  <w:style w:type="character" w:styleId="IntenseEmphasis">
    <w:name w:val="Intense Emphasis"/>
    <w:uiPriority w:val="21"/>
    <w:qFormat/>
    <w:rsid w:val="00E9488B"/>
    <w:rPr>
      <w:b/>
      <w:bCs/>
      <w:caps/>
      <w:color w:val="204458" w:themeColor="accent1" w:themeShade="7F"/>
      <w:spacing w:val="10"/>
    </w:rPr>
  </w:style>
  <w:style w:type="character" w:styleId="SubtleReference">
    <w:name w:val="Subtle Reference"/>
    <w:uiPriority w:val="31"/>
    <w:qFormat/>
    <w:rsid w:val="00E9488B"/>
    <w:rPr>
      <w:b/>
      <w:bCs/>
      <w:color w:val="418AB3" w:themeColor="accent1"/>
    </w:rPr>
  </w:style>
  <w:style w:type="character" w:styleId="IntenseReference">
    <w:name w:val="Intense Reference"/>
    <w:uiPriority w:val="32"/>
    <w:qFormat/>
    <w:rsid w:val="00E9488B"/>
    <w:rPr>
      <w:b/>
      <w:bCs/>
      <w:i/>
      <w:iCs/>
      <w:caps/>
      <w:color w:val="418AB3" w:themeColor="accent1"/>
    </w:rPr>
  </w:style>
  <w:style w:type="character" w:styleId="BookTitle">
    <w:name w:val="Book Title"/>
    <w:uiPriority w:val="33"/>
    <w:qFormat/>
    <w:rsid w:val="00E9488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488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9488B"/>
    <w:rPr>
      <w:color w:val="F59E00" w:themeColor="hyperlink"/>
      <w:u w:val="single"/>
    </w:rPr>
  </w:style>
  <w:style w:type="table" w:styleId="GridTable1Light-Accent1">
    <w:name w:val="Grid Table 1 Light Accent 1"/>
    <w:basedOn w:val="TableNormal"/>
    <w:uiPriority w:val="46"/>
    <w:rsid w:val="000E5E5F"/>
    <w:pPr>
      <w:spacing w:after="0" w:line="240" w:lineRule="auto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8D3C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vfc.org/congress-passes-fy-2018-omnibus-appropriations-bill-with-increased-funding-for-emergency-services/" TargetMode="External"/><Relationship Id="rId18" Type="http://schemas.openxmlformats.org/officeDocument/2006/relationships/hyperlink" Target="https://www.nvfc.org/new-federal-budget-law-includes-several-fire-ems-provisions/" TargetMode="External"/><Relationship Id="rId26" Type="http://schemas.openxmlformats.org/officeDocument/2006/relationships/hyperlink" Target="https://www.nvfc.org/legislation-introduced-clarifying-that-fire-police-are-public-safety-officers/" TargetMode="External"/><Relationship Id="rId39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s://www.nvfc.org/final-version-of-tax-reform-legislation-includes-nvfc-supported-provisions/" TargetMode="External"/><Relationship Id="rId34" Type="http://schemas.openxmlformats.org/officeDocument/2006/relationships/hyperlink" Target="https://www.nvfc.org/house-of-representatives-passes-the-thin-blue-line-act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nvfc.org/firefighter-cancer-registry-act-passes-house-goes-to-president/" TargetMode="External"/><Relationship Id="rId17" Type="http://schemas.openxmlformats.org/officeDocument/2006/relationships/hyperlink" Target="https://www.nvfc.org/new-federal-budget-law-includes-several-fire-ems-provisions/" TargetMode="External"/><Relationship Id="rId25" Type="http://schemas.openxmlformats.org/officeDocument/2006/relationships/hyperlink" Target="https://www.nvfc.org/house-and-senate-committees-pass-fy-2019-interior-appropriations-bills/" TargetMode="External"/><Relationship Id="rId33" Type="http://schemas.openxmlformats.org/officeDocument/2006/relationships/hyperlink" Target="https://www.nvfc.org/volunteer-first-responder-housing-act-introduced-in-senate/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vfc.org/congress-passes-fy-2018-omnibus-appropriations-bill-with-increased-funding-for-emergency-services/" TargetMode="External"/><Relationship Id="rId20" Type="http://schemas.openxmlformats.org/officeDocument/2006/relationships/hyperlink" Target="https://www.nvfc.org/final-version-of-tax-reform-legislation-includes-nvfc-supported-provisions/" TargetMode="External"/><Relationship Id="rId29" Type="http://schemas.openxmlformats.org/officeDocument/2006/relationships/hyperlink" Target="https://www.nvfc.org/house-and-senate-committees-pass-fy-2019-interior-appropriations-bill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vfc.org/national-ems-memorial-legislation-advances/" TargetMode="External"/><Relationship Id="rId24" Type="http://schemas.openxmlformats.org/officeDocument/2006/relationships/hyperlink" Target="https://www.nvfc.org/fy-2019-homeland-security-appropriations-bill-advances-in-the-senate/" TargetMode="External"/><Relationship Id="rId32" Type="http://schemas.openxmlformats.org/officeDocument/2006/relationships/hyperlink" Target="https://www.nvfc.org/senate-bill-introduced-to-make-volunteers-eligible-for-federal-student-loan-forgiveness-program/" TargetMode="External"/><Relationship Id="rId37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nvfc.org/congress-passes-fy-2018-omnibus-appropriations-bill-with-increased-funding-for-emergency-services/" TargetMode="External"/><Relationship Id="rId23" Type="http://schemas.openxmlformats.org/officeDocument/2006/relationships/hyperlink" Target="https://www.nvfc.org/fy-2019-homeland-security-appropriations-bill-advances-in-the-senate/" TargetMode="External"/><Relationship Id="rId28" Type="http://schemas.openxmlformats.org/officeDocument/2006/relationships/hyperlink" Target="https://www.nvfc.org/volunteer-responder-incentive-protection-act-introduced-in-the-house-of-representatives/" TargetMode="External"/><Relationship Id="rId36" Type="http://schemas.openxmlformats.org/officeDocument/2006/relationships/hyperlink" Target="mailto:dave@nvfc.org" TargetMode="External"/><Relationship Id="rId10" Type="http://schemas.openxmlformats.org/officeDocument/2006/relationships/hyperlink" Target="https://www.nvfc.org/nvfc-backed-siren-act-creating-rural-ems-grant-program-passes-congress-goes-to-president/" TargetMode="External"/><Relationship Id="rId19" Type="http://schemas.openxmlformats.org/officeDocument/2006/relationships/hyperlink" Target="https://www.nvfc.org/president-signs-reauthorization-of-afg-safer-usfa-into-law/" TargetMode="External"/><Relationship Id="rId31" Type="http://schemas.openxmlformats.org/officeDocument/2006/relationships/hyperlink" Target="https://www.nvfc.org/senate-bill-introduced-to-give-volunteer-emergency-responders-student-debt-relief/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hyperlink" Target="https://www.nvfc.org/congress-passes-fy-2018-omnibus-appropriations-bill-with-increased-funding-for-emergency-services/" TargetMode="External"/><Relationship Id="rId22" Type="http://schemas.openxmlformats.org/officeDocument/2006/relationships/hyperlink" Target="https://www.nvfc.org/protecting-patient-access-to-emergency-medications-act-passes-house-goes-to-president/" TargetMode="External"/><Relationship Id="rId27" Type="http://schemas.openxmlformats.org/officeDocument/2006/relationships/hyperlink" Target="https://www.nvfc.org/volunteer-recruitment-and-retention-bills-introduced-in-the-u-s-senate/" TargetMode="External"/><Relationship Id="rId30" Type="http://schemas.openxmlformats.org/officeDocument/2006/relationships/hyperlink" Target="http://www.stateforesters.org/news-events/blog/nasf-partners-write-house-leadership-critical-importance-state-volunteer-wildfire" TargetMode="External"/><Relationship Id="rId35" Type="http://schemas.openxmlformats.org/officeDocument/2006/relationships/hyperlink" Target="https://www.nvfc.org/protecting-volunteer-firefighters-and-emergency-responders-act-introduced-in-the-hous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Project%20scope%20report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1770-17E6-4153-B66C-5ABDCB7E1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8BB1AB-500E-4B04-AC3A-E1268911E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scope report (Business Blue design)</Template>
  <TotalTime>0</TotalTime>
  <Pages>4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/>
  <cp:lastModifiedBy>Kimberly Quiros</cp:lastModifiedBy>
  <cp:revision>2</cp:revision>
  <dcterms:created xsi:type="dcterms:W3CDTF">2019-02-01T18:55:00Z</dcterms:created>
  <dcterms:modified xsi:type="dcterms:W3CDTF">2019-02-01T18:55:00Z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TC029278139991</vt:lpwstr>
  </property>
</Properties>
</file>